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63" w:rsidRDefault="005D1F63"/>
    <w:tbl>
      <w:tblPr>
        <w:tblW w:w="927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40"/>
        <w:gridCol w:w="1600"/>
        <w:gridCol w:w="1240"/>
        <w:gridCol w:w="1894"/>
        <w:gridCol w:w="1480"/>
        <w:gridCol w:w="2540"/>
        <w:gridCol w:w="280"/>
      </w:tblGrid>
      <w:tr w:rsidR="0088083E" w:rsidRPr="0088083E" w:rsidTr="006E6318">
        <w:trPr>
          <w:trHeight w:val="300"/>
        </w:trPr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CARRERA DE POSGRADO</w:t>
            </w:r>
          </w:p>
          <w:p w:rsidR="0088083E" w:rsidRPr="0088083E" w:rsidRDefault="00A80B82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DOCTORADO EN CIENCIAS AGRONOMICAS</w:t>
            </w:r>
          </w:p>
          <w:p w:rsidR="00FF63E2" w:rsidRDefault="0088083E" w:rsidP="00FF63E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FICHA DE INSCRIPCION</w:t>
            </w:r>
          </w:p>
          <w:p w:rsidR="00197798" w:rsidRPr="00092DAD" w:rsidRDefault="0088083E" w:rsidP="00197798">
            <w:pPr>
              <w:pStyle w:val="Sangradetextonormal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88083E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>CURSO DE POSGRADO</w:t>
            </w:r>
            <w:r w:rsidR="00197798">
              <w:rPr>
                <w:rFonts w:ascii="Calibri" w:hAnsi="Calibri" w:cs="Calibri"/>
                <w:b/>
                <w:bCs/>
                <w:color w:val="000000"/>
                <w:lang w:eastAsia="es-AR"/>
              </w:rPr>
              <w:t xml:space="preserve"> </w:t>
            </w:r>
            <w:r w:rsidR="00FF63E2" w:rsidRPr="00FF63E2">
              <w:rPr>
                <w:rFonts w:ascii="Bell MT" w:eastAsia="BatangChe" w:hAnsi="Bell MT" w:cs="Baskerville Old Face"/>
                <w:b/>
                <w:bCs/>
                <w:iCs/>
                <w:color w:val="000000"/>
              </w:rPr>
              <w:t>“</w:t>
            </w:r>
            <w:r w:rsidR="00197798" w:rsidRPr="00092DAD">
              <w:rPr>
                <w:rFonts w:cs="Arial"/>
                <w:b/>
                <w:bCs/>
                <w:iCs/>
                <w:color w:val="222222"/>
                <w:sz w:val="22"/>
                <w:szCs w:val="22"/>
              </w:rPr>
              <w:t>LAS AGROBIOTECNOLOGÍAS: SUS IMPLICANCIAS ECONÓMICAS, ÉTICAS Y SOCIALES</w:t>
            </w:r>
            <w:r w:rsidR="00197798">
              <w:rPr>
                <w:rFonts w:cs="Arial"/>
                <w:b/>
                <w:bCs/>
                <w:iCs/>
                <w:color w:val="222222"/>
                <w:sz w:val="22"/>
                <w:szCs w:val="22"/>
              </w:rPr>
              <w:t>”</w:t>
            </w:r>
          </w:p>
          <w:p w:rsidR="0088083E" w:rsidRPr="0088083E" w:rsidRDefault="00FF63E2" w:rsidP="00197798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FF63E2">
              <w:rPr>
                <w:rFonts w:ascii="Bell MT" w:eastAsia="BatangChe" w:hAnsi="Bell MT" w:cs="Baskerville Old Face"/>
                <w:b/>
                <w:bCs/>
                <w:i/>
                <w:iCs/>
                <w:color w:val="000000"/>
                <w:lang w:val="es-ES_tradnl"/>
              </w:rPr>
              <w:t>.</w:t>
            </w:r>
            <w:r w:rsidRPr="00FF63E2">
              <w:rPr>
                <w:rFonts w:ascii="Bell MT" w:eastAsia="BatangChe" w:hAnsi="Bell MT" w:cs="Baskerville Old Face"/>
                <w:b/>
                <w:bCs/>
                <w:iCs/>
                <w:color w:val="000000"/>
              </w:rPr>
              <w:t>”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NOMBRE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APELLIDO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DNI N°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Titulo de grado: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624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Es Alumno de </w:t>
            </w:r>
            <w:r w:rsidR="00A80B82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DOCA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3E" w:rsidRPr="0088083E" w:rsidRDefault="0088083E" w:rsidP="00343324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Inscripto en la Sede: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288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6E631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Domicilio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6E631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Localidad: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Provincia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6E631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Tel. Fijo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Tel. Celular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6E631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e mail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552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En caso de necesitar la emisión de Factura por la inscripción al curso, se solicita completar con los datos que deberán figurar en la misma: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8083E" w:rsidRPr="0088083E" w:rsidRDefault="0088083E" w:rsidP="006E631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Nombre o Razón Social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8083E" w:rsidRPr="0088083E" w:rsidRDefault="0088083E" w:rsidP="006E631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Domicilio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8083E" w:rsidRPr="0088083E" w:rsidRDefault="0088083E" w:rsidP="006E631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Condición frente al IVA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19779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CUIT N°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19779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6E6318">
        <w:trPr>
          <w:trHeight w:val="50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8083E" w:rsidRPr="0088083E" w:rsidRDefault="0088083E" w:rsidP="006E631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Detalle: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648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83E" w:rsidRPr="0088083E" w:rsidRDefault="0088083E" w:rsidP="0019779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Forma de pago:  mediante 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pósito o transferencia bancaria (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sin excepción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)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, hasta el día</w:t>
            </w:r>
            <w:r w:rsidR="00197798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23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de</w:t>
            </w:r>
            <w:r w:rsidR="00197798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Agosto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,  a la siguiente cuenta: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Banco de la Nación</w:t>
            </w:r>
          </w:p>
          <w:p w:rsidR="004C0432" w:rsidRPr="0088083E" w:rsidRDefault="004C0432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UNCATAM 7000/807 PROG.DES.NAC.RECONV.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CUIT N°30641870931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Cuenta Corriente N° 46611744/01</w:t>
            </w:r>
            <w:r w:rsidR="00FF63E2"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CBU 01104664 20046611744012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39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Remitir el comprobante de la transacción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(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scaneado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)</w:t>
            </w: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por email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a </w:t>
            </w:r>
            <w:hyperlink r:id="rId6" w:history="1">
              <w:r w:rsidR="006E6318" w:rsidRPr="00AA4E37">
                <w:rPr>
                  <w:rStyle w:val="Hipervnculo"/>
                  <w:rFonts w:ascii="Calibri" w:eastAsia="Times New Roman" w:hAnsi="Calibri" w:cs="Calibri"/>
                  <w:b/>
                  <w:bCs/>
                  <w:lang w:eastAsia="es-AR"/>
                </w:rPr>
                <w:t>rrogas@agrarias.unca.edu.ar</w:t>
              </w:r>
            </w:hyperlink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 xml:space="preserve"> o personalmente a la oficina de la Secretaria de Posgrado de la Facultad de Ciencias Agrarias.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88083E" w:rsidRPr="0088083E" w:rsidTr="0088083E">
        <w:trPr>
          <w:trHeight w:val="204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b/>
                <w:bCs/>
                <w:color w:val="000000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083E" w:rsidRPr="0088083E" w:rsidRDefault="0088083E" w:rsidP="0088083E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8083E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</w:tbl>
    <w:p w:rsidR="0088083E" w:rsidRDefault="0088083E"/>
    <w:sectPr w:rsidR="0088083E" w:rsidSect="005D1F6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2A9" w:rsidRDefault="000F42A9" w:rsidP="0088083E">
      <w:pPr>
        <w:spacing w:line="240" w:lineRule="auto"/>
      </w:pPr>
      <w:r>
        <w:separator/>
      </w:r>
    </w:p>
  </w:endnote>
  <w:endnote w:type="continuationSeparator" w:id="1">
    <w:p w:rsidR="000F42A9" w:rsidRDefault="000F42A9" w:rsidP="00880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2A9" w:rsidRDefault="000F42A9" w:rsidP="0088083E">
      <w:pPr>
        <w:spacing w:line="240" w:lineRule="auto"/>
      </w:pPr>
      <w:r>
        <w:separator/>
      </w:r>
    </w:p>
  </w:footnote>
  <w:footnote w:type="continuationSeparator" w:id="1">
    <w:p w:rsidR="000F42A9" w:rsidRDefault="000F42A9" w:rsidP="008808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83E" w:rsidRPr="0088083E" w:rsidRDefault="00A80B82" w:rsidP="00A80B82">
    <w:pPr>
      <w:pStyle w:val="Encabezado"/>
      <w:rPr>
        <w:rFonts w:ascii="Comic Sans MS" w:hAnsi="Comic Sans MS"/>
      </w:rPr>
    </w:pPr>
    <w:r>
      <w:rPr>
        <w:rFonts w:ascii="Comic Sans MS" w:hAnsi="Comic Sans MS"/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215265</wp:posOffset>
          </wp:positionH>
          <wp:positionV relativeFrom="paragraph">
            <wp:posOffset>-278130</wp:posOffset>
          </wp:positionV>
          <wp:extent cx="657225" cy="632460"/>
          <wp:effectExtent l="19050" t="0" r="9525" b="0"/>
          <wp:wrapTight wrapText="bothSides">
            <wp:wrapPolygon edited="0">
              <wp:start x="-626" y="0"/>
              <wp:lineTo x="-626" y="20819"/>
              <wp:lineTo x="21913" y="20819"/>
              <wp:lineTo x="21913" y="0"/>
              <wp:lineTo x="-626" y="0"/>
            </wp:wrapPolygon>
          </wp:wrapTight>
          <wp:docPr id="2" name="1 Imagen" descr="escudo facult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facult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-641985</wp:posOffset>
          </wp:positionH>
          <wp:positionV relativeFrom="page">
            <wp:posOffset>171450</wp:posOffset>
          </wp:positionV>
          <wp:extent cx="682625" cy="619125"/>
          <wp:effectExtent l="19050" t="0" r="3175" b="0"/>
          <wp:wrapTight wrapText="bothSides">
            <wp:wrapPolygon edited="0">
              <wp:start x="-603" y="0"/>
              <wp:lineTo x="-603" y="21268"/>
              <wp:lineTo x="21700" y="21268"/>
              <wp:lineTo x="21700" y="0"/>
              <wp:lineTo x="-603" y="0"/>
            </wp:wrapPolygon>
          </wp:wrapTight>
          <wp:docPr id="1" name="0 Imagen" descr="escudo un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unc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26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  <w:noProof/>
        <w:lang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5168265</wp:posOffset>
          </wp:positionH>
          <wp:positionV relativeFrom="page">
            <wp:posOffset>200025</wp:posOffset>
          </wp:positionV>
          <wp:extent cx="790575" cy="714375"/>
          <wp:effectExtent l="19050" t="0" r="9525" b="0"/>
          <wp:wrapTight wrapText="bothSides">
            <wp:wrapPolygon edited="0">
              <wp:start x="-520" y="0"/>
              <wp:lineTo x="-520" y="21312"/>
              <wp:lineTo x="21860" y="21312"/>
              <wp:lineTo x="21860" y="0"/>
              <wp:lineTo x="-520" y="0"/>
            </wp:wrapPolygon>
          </wp:wrapTight>
          <wp:docPr id="4" name="2 Imagen" descr="LOGO DO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CA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905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</w:rPr>
      <w:tab/>
    </w:r>
    <w:r w:rsidR="0088083E" w:rsidRPr="0088083E">
      <w:rPr>
        <w:rFonts w:ascii="Comic Sans MS" w:hAnsi="Comic Sans MS"/>
      </w:rPr>
      <w:t>UNIVERSIDADA NACIONAL DE CATAMARCA</w:t>
    </w:r>
    <w:r>
      <w:rPr>
        <w:rFonts w:ascii="Comic Sans MS" w:hAnsi="Comic Sans MS"/>
      </w:rPr>
      <w:tab/>
    </w:r>
  </w:p>
  <w:p w:rsidR="0088083E" w:rsidRPr="0088083E" w:rsidRDefault="0088083E" w:rsidP="0088083E">
    <w:pPr>
      <w:pStyle w:val="Encabezado"/>
      <w:jc w:val="center"/>
      <w:rPr>
        <w:rFonts w:ascii="Comic Sans MS" w:hAnsi="Comic Sans MS"/>
      </w:rPr>
    </w:pPr>
    <w:r w:rsidRPr="0088083E">
      <w:rPr>
        <w:rFonts w:ascii="Comic Sans MS" w:hAnsi="Comic Sans MS"/>
      </w:rPr>
      <w:t>FACULTAD DE CIENCIAS AGRARIAS</w:t>
    </w:r>
  </w:p>
  <w:p w:rsidR="0088083E" w:rsidRPr="0088083E" w:rsidRDefault="0088083E" w:rsidP="0088083E">
    <w:pPr>
      <w:pStyle w:val="Encabezado"/>
      <w:jc w:val="center"/>
      <w:rPr>
        <w:rFonts w:ascii="Comic Sans MS" w:hAnsi="Comic Sans MS"/>
      </w:rPr>
    </w:pPr>
    <w:r w:rsidRPr="0088083E">
      <w:rPr>
        <w:rFonts w:ascii="Comic Sans MS" w:hAnsi="Comic Sans MS"/>
      </w:rPr>
      <w:t>SECRETARIA DE POSGRADO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80B82"/>
    <w:rsid w:val="000F42A9"/>
    <w:rsid w:val="00197798"/>
    <w:rsid w:val="001A199E"/>
    <w:rsid w:val="002171A2"/>
    <w:rsid w:val="00343324"/>
    <w:rsid w:val="00465394"/>
    <w:rsid w:val="004C0432"/>
    <w:rsid w:val="004E0B9B"/>
    <w:rsid w:val="005D1F63"/>
    <w:rsid w:val="005E704F"/>
    <w:rsid w:val="006030E2"/>
    <w:rsid w:val="006E6318"/>
    <w:rsid w:val="007150AA"/>
    <w:rsid w:val="00864941"/>
    <w:rsid w:val="0088083E"/>
    <w:rsid w:val="009C13EC"/>
    <w:rsid w:val="00A80B82"/>
    <w:rsid w:val="00B12B73"/>
    <w:rsid w:val="00C010B1"/>
    <w:rsid w:val="00CA1AD8"/>
    <w:rsid w:val="00CB1CF7"/>
    <w:rsid w:val="00D15C30"/>
    <w:rsid w:val="00D2762B"/>
    <w:rsid w:val="00E067A7"/>
    <w:rsid w:val="00ED0E79"/>
    <w:rsid w:val="00F40ED5"/>
    <w:rsid w:val="00FF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8083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083E"/>
  </w:style>
  <w:style w:type="paragraph" w:styleId="Piedepgina">
    <w:name w:val="footer"/>
    <w:basedOn w:val="Normal"/>
    <w:link w:val="PiedepginaCar"/>
    <w:uiPriority w:val="99"/>
    <w:semiHidden/>
    <w:unhideWhenUsed/>
    <w:rsid w:val="0088083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083E"/>
  </w:style>
  <w:style w:type="paragraph" w:styleId="Textodeglobo">
    <w:name w:val="Balloon Text"/>
    <w:basedOn w:val="Normal"/>
    <w:link w:val="TextodegloboCar"/>
    <w:uiPriority w:val="99"/>
    <w:semiHidden/>
    <w:unhideWhenUsed/>
    <w:rsid w:val="00880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8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E6318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197798"/>
    <w:pPr>
      <w:spacing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97798"/>
    <w:rPr>
      <w:rFonts w:ascii="Times New Roman" w:eastAsia="Times New Roman" w:hAnsi="Times New Roman" w:cs="Times New Roman"/>
      <w:sz w:val="24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8083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083E"/>
  </w:style>
  <w:style w:type="paragraph" w:styleId="Piedepgina">
    <w:name w:val="footer"/>
    <w:basedOn w:val="Normal"/>
    <w:link w:val="PiedepginaCar"/>
    <w:uiPriority w:val="99"/>
    <w:semiHidden/>
    <w:unhideWhenUsed/>
    <w:rsid w:val="0088083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083E"/>
  </w:style>
  <w:style w:type="paragraph" w:styleId="Textodeglobo">
    <w:name w:val="Balloon Text"/>
    <w:basedOn w:val="Normal"/>
    <w:link w:val="TextodegloboCar"/>
    <w:uiPriority w:val="99"/>
    <w:semiHidden/>
    <w:unhideWhenUsed/>
    <w:rsid w:val="00880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08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E63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rogas@agrarias.unca.edu.a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osgrado%202017\Posgrado%202107\MADEZAS\Desarrollo\Alumnos%20fichas%20de%20inscripcion\Ficha%20de%20inscripcion%20curso%20de%20Desarrollo%20de%20Madez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de inscripcion curso de Desarrollo de Madezas</Template>
  <TotalTime>5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2019-07-10T21:39:00Z</dcterms:created>
  <dcterms:modified xsi:type="dcterms:W3CDTF">2019-07-10T21:43:00Z</dcterms:modified>
</cp:coreProperties>
</file>