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7F" w:rsidRPr="003A1458" w:rsidRDefault="0083267F" w:rsidP="00777029">
      <w:pPr>
        <w:tabs>
          <w:tab w:val="left" w:pos="11103"/>
        </w:tabs>
        <w:suppressAutoHyphens/>
        <w:jc w:val="both"/>
        <w:rPr>
          <w:rFonts w:ascii="Arial" w:hAnsi="Arial" w:cs="Arial"/>
          <w:b/>
          <w:sz w:val="22"/>
          <w:lang w:val="es-ES_tradnl"/>
        </w:rPr>
      </w:pPr>
    </w:p>
    <w:p w:rsidR="0083267F" w:rsidRPr="003A1458" w:rsidRDefault="0083267F" w:rsidP="00777029">
      <w:pPr>
        <w:rPr>
          <w:rFonts w:ascii="Arial" w:hAnsi="Arial" w:cs="Arial"/>
          <w:sz w:val="22"/>
        </w:rPr>
      </w:pPr>
    </w:p>
    <w:p w:rsidR="00DA38F4" w:rsidRDefault="00BF02F0" w:rsidP="00D93C15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lang w:val="es-ES_tradnl"/>
        </w:rPr>
      </w:pPr>
      <w:r>
        <w:rPr>
          <w:rFonts w:ascii="Arial" w:hAnsi="Arial" w:cs="Arial"/>
          <w:b/>
          <w:color w:val="auto"/>
          <w:sz w:val="22"/>
          <w:lang w:val="es-ES_tradnl"/>
        </w:rPr>
        <w:t>Ficha Personal del Alumno</w:t>
      </w:r>
    </w:p>
    <w:p w:rsidR="00BF02F0" w:rsidRDefault="00BF02F0" w:rsidP="00D93C15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lang w:val="es-ES_tradnl"/>
        </w:rPr>
      </w:pPr>
    </w:p>
    <w:p w:rsidR="00D93C15" w:rsidRDefault="00D93C15" w:rsidP="00BF02F0">
      <w:pPr>
        <w:pStyle w:val="Default"/>
        <w:spacing w:line="360" w:lineRule="auto"/>
        <w:rPr>
          <w:rFonts w:ascii="Arial" w:hAnsi="Arial" w:cs="Arial"/>
          <w:b/>
          <w:color w:val="auto"/>
          <w:lang w:val="es-ES_tradnl"/>
        </w:rPr>
      </w:pPr>
      <w:r>
        <w:rPr>
          <w:rFonts w:ascii="Arial" w:hAnsi="Arial" w:cs="Arial"/>
          <w:b/>
          <w:color w:val="auto"/>
          <w:lang w:val="es-ES_tradnl"/>
        </w:rPr>
        <w:t xml:space="preserve">Carrera: </w:t>
      </w:r>
    </w:p>
    <w:p w:rsidR="00BF02F0" w:rsidRDefault="00BF02F0" w:rsidP="00BF02F0">
      <w:pPr>
        <w:pStyle w:val="Default"/>
        <w:spacing w:line="360" w:lineRule="auto"/>
        <w:rPr>
          <w:rFonts w:ascii="Arial" w:hAnsi="Arial" w:cs="Arial"/>
          <w:b/>
          <w:color w:val="auto"/>
          <w:lang w:val="es-ES_tradnl"/>
        </w:rPr>
      </w:pPr>
      <w:r>
        <w:rPr>
          <w:rFonts w:ascii="Arial" w:hAnsi="Arial" w:cs="Arial"/>
          <w:b/>
          <w:color w:val="auto"/>
          <w:lang w:val="es-ES_tradnl"/>
        </w:rPr>
        <w:t>Año de Inscripción:</w:t>
      </w:r>
    </w:p>
    <w:p w:rsidR="00BF02F0" w:rsidRDefault="00BF02F0" w:rsidP="00777029">
      <w:pPr>
        <w:tabs>
          <w:tab w:val="left" w:pos="11103"/>
        </w:tabs>
        <w:suppressAutoHyphens/>
        <w:spacing w:after="186"/>
        <w:jc w:val="both"/>
        <w:rPr>
          <w:rFonts w:ascii="Arial" w:hAnsi="Arial" w:cs="Arial"/>
          <w:b/>
          <w:sz w:val="22"/>
          <w:lang w:val="es-ES_tradnl"/>
        </w:rPr>
      </w:pPr>
    </w:p>
    <w:p w:rsidR="0083267F" w:rsidRDefault="00BF02F0" w:rsidP="00DA7E71">
      <w:pPr>
        <w:tabs>
          <w:tab w:val="left" w:pos="11103"/>
        </w:tabs>
        <w:suppressAutoHyphens/>
        <w:spacing w:after="120"/>
        <w:jc w:val="both"/>
        <w:rPr>
          <w:rFonts w:ascii="Arial" w:hAnsi="Arial" w:cs="Arial"/>
          <w:b/>
          <w:sz w:val="22"/>
          <w:lang w:val="es-ES_tradnl"/>
        </w:rPr>
      </w:pPr>
      <w:r>
        <w:rPr>
          <w:rFonts w:ascii="Arial" w:hAnsi="Arial" w:cs="Arial"/>
          <w:b/>
          <w:sz w:val="22"/>
          <w:lang w:val="es-ES_tradnl"/>
        </w:rPr>
        <w:t xml:space="preserve">DATOS PERSONALES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3"/>
      </w:tblGrid>
      <w:tr w:rsidR="00BF02F0" w:rsidRPr="003A1458" w:rsidTr="00BF02F0">
        <w:trPr>
          <w:trHeight w:val="501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2F0" w:rsidRPr="003A1458" w:rsidRDefault="00BF02F0" w:rsidP="00D62A29">
            <w:pPr>
              <w:tabs>
                <w:tab w:val="left" w:pos="3402"/>
                <w:tab w:val="left" w:pos="11103"/>
              </w:tabs>
              <w:suppressAutoHyphens/>
              <w:spacing w:after="120"/>
              <w:ind w:right="639"/>
              <w:rPr>
                <w:rFonts w:ascii="Arial" w:hAnsi="Arial" w:cs="Arial"/>
                <w:sz w:val="20"/>
                <w:lang w:val="es-ES_tradnl"/>
              </w:rPr>
            </w:pPr>
            <w:r w:rsidRPr="003A1458">
              <w:rPr>
                <w:rFonts w:ascii="Arial" w:hAnsi="Arial" w:cs="Arial"/>
                <w:sz w:val="20"/>
                <w:lang w:val="es-ES_tradnl"/>
              </w:rPr>
              <w:t>Apellido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y Nombre:</w:t>
            </w:r>
            <w:r w:rsidRPr="003A1458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</w:tc>
      </w:tr>
      <w:tr w:rsidR="00BF02F0" w:rsidRPr="00BF02F0" w:rsidTr="00BF02F0">
        <w:trPr>
          <w:trHeight w:val="501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2F0" w:rsidRPr="003A1458" w:rsidRDefault="00BF02F0" w:rsidP="00D62A29">
            <w:pPr>
              <w:tabs>
                <w:tab w:val="left" w:pos="11103"/>
              </w:tabs>
              <w:suppressAutoHyphens/>
              <w:spacing w:after="12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Tipo y N° de Documento:</w:t>
            </w:r>
            <w:bookmarkStart w:id="0" w:name="_GoBack"/>
            <w:bookmarkEnd w:id="0"/>
          </w:p>
        </w:tc>
      </w:tr>
      <w:tr w:rsidR="00BF02F0" w:rsidRPr="00BF02F0" w:rsidTr="00BF02F0">
        <w:trPr>
          <w:trHeight w:val="501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2F0" w:rsidRDefault="00BF02F0" w:rsidP="00D62A29">
            <w:pPr>
              <w:tabs>
                <w:tab w:val="left" w:pos="11103"/>
              </w:tabs>
              <w:suppressAutoHyphens/>
              <w:spacing w:after="12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Nacionalidad:</w:t>
            </w:r>
          </w:p>
        </w:tc>
      </w:tr>
      <w:tr w:rsidR="00BF02F0" w:rsidRPr="00BF02F0" w:rsidTr="00BF02F0">
        <w:trPr>
          <w:trHeight w:val="501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2F0" w:rsidRDefault="00BF02F0" w:rsidP="00D62A29">
            <w:pPr>
              <w:tabs>
                <w:tab w:val="left" w:pos="11103"/>
              </w:tabs>
              <w:suppressAutoHyphens/>
              <w:spacing w:after="12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Fecha de Nacimiento:</w:t>
            </w:r>
          </w:p>
        </w:tc>
      </w:tr>
      <w:tr w:rsidR="00BF02F0" w:rsidRPr="00BF02F0" w:rsidTr="00BF02F0">
        <w:trPr>
          <w:trHeight w:val="501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2F0" w:rsidRDefault="00BF02F0" w:rsidP="00D62A29">
            <w:pPr>
              <w:tabs>
                <w:tab w:val="left" w:pos="11103"/>
              </w:tabs>
              <w:suppressAutoHyphens/>
              <w:spacing w:after="12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Título de Grado</w:t>
            </w:r>
          </w:p>
        </w:tc>
      </w:tr>
      <w:tr w:rsidR="00BF02F0" w:rsidRPr="00BF02F0" w:rsidTr="00BF02F0">
        <w:trPr>
          <w:trHeight w:val="501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2F0" w:rsidRDefault="00BF02F0" w:rsidP="00D62A29">
            <w:pPr>
              <w:tabs>
                <w:tab w:val="left" w:pos="11103"/>
              </w:tabs>
              <w:suppressAutoHyphens/>
              <w:spacing w:after="12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Entidad Otorgante:</w:t>
            </w:r>
          </w:p>
        </w:tc>
      </w:tr>
      <w:tr w:rsidR="00BF02F0" w:rsidRPr="00BF02F0" w:rsidTr="00BF02F0">
        <w:trPr>
          <w:trHeight w:val="501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2F0" w:rsidRDefault="00BF02F0" w:rsidP="00D62A29">
            <w:pPr>
              <w:tabs>
                <w:tab w:val="left" w:pos="11103"/>
              </w:tabs>
              <w:suppressAutoHyphens/>
              <w:spacing w:after="12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Fecha de Egreso:</w:t>
            </w:r>
          </w:p>
        </w:tc>
      </w:tr>
      <w:tr w:rsidR="00307706" w:rsidRPr="003A1458" w:rsidTr="00307706">
        <w:trPr>
          <w:trHeight w:val="423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06" w:rsidRPr="003A1458" w:rsidRDefault="00307706" w:rsidP="00D62A29">
            <w:pPr>
              <w:tabs>
                <w:tab w:val="left" w:pos="11103"/>
              </w:tabs>
              <w:suppressAutoHyphens/>
              <w:spacing w:after="120"/>
              <w:rPr>
                <w:rFonts w:ascii="Arial" w:hAnsi="Arial" w:cs="Arial"/>
                <w:sz w:val="20"/>
                <w:lang w:val="es-ES_tradnl"/>
              </w:rPr>
            </w:pPr>
            <w:r w:rsidRPr="003A1458">
              <w:rPr>
                <w:rFonts w:ascii="Arial" w:hAnsi="Arial" w:cs="Arial"/>
                <w:sz w:val="20"/>
                <w:lang w:val="es-ES_tradnl"/>
              </w:rPr>
              <w:t>Dirección</w:t>
            </w:r>
            <w:r w:rsidR="00BF02F0">
              <w:rPr>
                <w:rFonts w:ascii="Arial" w:hAnsi="Arial" w:cs="Arial"/>
                <w:sz w:val="20"/>
                <w:lang w:val="es-ES_tradnl"/>
              </w:rPr>
              <w:t xml:space="preserve"> Personal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: </w:t>
            </w:r>
          </w:p>
        </w:tc>
      </w:tr>
      <w:tr w:rsidR="00BF02F0" w:rsidRPr="003A1458" w:rsidTr="00307706">
        <w:trPr>
          <w:trHeight w:val="423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2F0" w:rsidRPr="003A1458" w:rsidRDefault="00BF02F0" w:rsidP="00D62A29">
            <w:pPr>
              <w:tabs>
                <w:tab w:val="left" w:pos="11103"/>
              </w:tabs>
              <w:suppressAutoHyphens/>
              <w:spacing w:after="12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Teléfono Personal:</w:t>
            </w:r>
          </w:p>
        </w:tc>
      </w:tr>
      <w:tr w:rsidR="00BF02F0" w:rsidRPr="003A1458" w:rsidTr="00BF02F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2F0" w:rsidRPr="003A1458" w:rsidRDefault="00BF02F0" w:rsidP="00D62A29">
            <w:pPr>
              <w:tabs>
                <w:tab w:val="left" w:pos="11103"/>
              </w:tabs>
              <w:suppressAutoHyphens/>
              <w:spacing w:after="12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Correo electrónico: </w:t>
            </w:r>
          </w:p>
        </w:tc>
      </w:tr>
      <w:tr w:rsidR="00BF02F0" w:rsidRPr="003A1458" w:rsidTr="00BF02F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2F0" w:rsidRDefault="00BF02F0" w:rsidP="00D62A29">
            <w:pPr>
              <w:tabs>
                <w:tab w:val="left" w:pos="11103"/>
              </w:tabs>
              <w:suppressAutoHyphens/>
              <w:spacing w:after="12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Correo electrónico alternativo:</w:t>
            </w:r>
          </w:p>
        </w:tc>
      </w:tr>
    </w:tbl>
    <w:p w:rsidR="0083267F" w:rsidRDefault="0083267F" w:rsidP="00777029">
      <w:pPr>
        <w:tabs>
          <w:tab w:val="left" w:pos="11103"/>
        </w:tabs>
        <w:suppressAutoHyphens/>
        <w:jc w:val="both"/>
        <w:rPr>
          <w:rFonts w:ascii="Arial" w:hAnsi="Arial" w:cs="Arial"/>
          <w:sz w:val="22"/>
          <w:lang w:val="es-ES_tradnl"/>
        </w:rPr>
      </w:pPr>
    </w:p>
    <w:p w:rsidR="006948E2" w:rsidRDefault="006948E2" w:rsidP="00777029">
      <w:pPr>
        <w:tabs>
          <w:tab w:val="left" w:pos="11103"/>
        </w:tabs>
        <w:suppressAutoHyphens/>
        <w:jc w:val="both"/>
        <w:rPr>
          <w:rFonts w:ascii="Arial" w:hAnsi="Arial" w:cs="Arial"/>
          <w:b/>
          <w:sz w:val="22"/>
          <w:lang w:val="es-ES_tradnl"/>
        </w:rPr>
      </w:pPr>
    </w:p>
    <w:p w:rsidR="006948E2" w:rsidRDefault="006948E2" w:rsidP="00DA7E71">
      <w:pPr>
        <w:tabs>
          <w:tab w:val="left" w:pos="11103"/>
        </w:tabs>
        <w:suppressAutoHyphens/>
        <w:spacing w:after="120"/>
        <w:jc w:val="both"/>
        <w:rPr>
          <w:rFonts w:ascii="Arial" w:hAnsi="Arial" w:cs="Arial"/>
          <w:b/>
          <w:sz w:val="22"/>
          <w:lang w:val="es-ES_tradnl"/>
        </w:rPr>
      </w:pPr>
      <w:r>
        <w:rPr>
          <w:rFonts w:ascii="Arial" w:hAnsi="Arial" w:cs="Arial"/>
          <w:b/>
          <w:sz w:val="22"/>
          <w:lang w:val="es-ES_tradnl"/>
        </w:rPr>
        <w:t>INFORMACIÓN LABORAL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3"/>
      </w:tblGrid>
      <w:tr w:rsidR="006948E2" w:rsidRPr="003A1458" w:rsidTr="00623BA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8E2" w:rsidRDefault="008E1924" w:rsidP="00623BA0">
            <w:pPr>
              <w:tabs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Institución/Empresa:</w:t>
            </w:r>
          </w:p>
          <w:p w:rsidR="008E1924" w:rsidRDefault="008E1924" w:rsidP="00623BA0">
            <w:pPr>
              <w:tabs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6948E2" w:rsidRPr="003A1458" w:rsidTr="00623BA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8E2" w:rsidRDefault="008E1924" w:rsidP="00623BA0">
            <w:pPr>
              <w:tabs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Cargo u Ocupación:</w:t>
            </w:r>
          </w:p>
          <w:p w:rsidR="008E1924" w:rsidRDefault="008E1924" w:rsidP="00623BA0">
            <w:pPr>
              <w:tabs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8E1924" w:rsidRPr="003A1458" w:rsidTr="00623BA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924" w:rsidRDefault="008E1924" w:rsidP="00623BA0">
            <w:pPr>
              <w:tabs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Dirección Postal:</w:t>
            </w:r>
          </w:p>
          <w:p w:rsidR="008E1924" w:rsidRDefault="008E1924" w:rsidP="00623BA0">
            <w:pPr>
              <w:tabs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8E1924" w:rsidRPr="003A1458" w:rsidTr="00623BA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924" w:rsidRDefault="008E1924" w:rsidP="00623BA0">
            <w:pPr>
              <w:tabs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Localidad y Provincia: </w:t>
            </w:r>
          </w:p>
          <w:p w:rsidR="008E1924" w:rsidRDefault="008E1924" w:rsidP="00623BA0">
            <w:pPr>
              <w:tabs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8E1924" w:rsidRPr="003A1458" w:rsidTr="00623BA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924" w:rsidRDefault="008E1924" w:rsidP="00623BA0">
            <w:pPr>
              <w:tabs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Código Postal: </w:t>
            </w:r>
          </w:p>
          <w:p w:rsidR="008E1924" w:rsidRDefault="008E1924" w:rsidP="00623BA0">
            <w:pPr>
              <w:tabs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6948E2" w:rsidRPr="003A1458" w:rsidTr="00623BA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8E2" w:rsidRDefault="006948E2" w:rsidP="00623BA0">
            <w:pPr>
              <w:tabs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Teléfono Laboral</w:t>
            </w:r>
          </w:p>
          <w:p w:rsidR="00DA7E71" w:rsidRDefault="00DA7E71" w:rsidP="00623BA0">
            <w:pPr>
              <w:tabs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8E1924" w:rsidRPr="003A1458" w:rsidTr="00623BA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924" w:rsidRDefault="008E1924" w:rsidP="00623BA0">
            <w:pPr>
              <w:tabs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Correo electrónico</w:t>
            </w:r>
          </w:p>
          <w:p w:rsidR="00DA7E71" w:rsidRDefault="00DA7E71" w:rsidP="00623BA0">
            <w:pPr>
              <w:tabs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6948E2" w:rsidRDefault="006948E2" w:rsidP="00777029">
      <w:pPr>
        <w:tabs>
          <w:tab w:val="left" w:pos="11103"/>
        </w:tabs>
        <w:suppressAutoHyphens/>
        <w:jc w:val="both"/>
        <w:rPr>
          <w:rFonts w:ascii="Arial" w:hAnsi="Arial" w:cs="Arial"/>
          <w:sz w:val="22"/>
          <w:lang w:val="es-ES_tradnl"/>
        </w:rPr>
      </w:pPr>
    </w:p>
    <w:p w:rsidR="008E1924" w:rsidRDefault="008E1924" w:rsidP="00DA7E71">
      <w:pPr>
        <w:tabs>
          <w:tab w:val="left" w:pos="11103"/>
        </w:tabs>
        <w:suppressAutoHyphens/>
        <w:spacing w:after="120"/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b/>
          <w:sz w:val="22"/>
          <w:lang w:val="es-ES_tradnl"/>
        </w:rPr>
        <w:t>BECAS</w:t>
      </w:r>
      <w:r w:rsidR="00DA7E71">
        <w:rPr>
          <w:rFonts w:ascii="Arial" w:hAnsi="Arial" w:cs="Arial"/>
          <w:b/>
          <w:sz w:val="22"/>
          <w:lang w:val="es-ES_tradnl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3"/>
      </w:tblGrid>
      <w:tr w:rsidR="008E1924" w:rsidRPr="00DA7E71" w:rsidTr="00623BA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924" w:rsidRDefault="00DA7E71" w:rsidP="00DA7E71">
            <w:pPr>
              <w:tabs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¿Tiene alguna beca para la realización de posgrado?</w:t>
            </w:r>
          </w:p>
          <w:p w:rsidR="00DA7E71" w:rsidRDefault="00DA7E71" w:rsidP="00DA7E71">
            <w:pPr>
              <w:tabs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DA7E71" w:rsidRPr="00DA7E71" w:rsidTr="00623BA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E71" w:rsidRDefault="00DA7E71" w:rsidP="00DA7E71">
            <w:pPr>
              <w:tabs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Nombre de la Beca</w:t>
            </w:r>
          </w:p>
          <w:p w:rsidR="00DA7E71" w:rsidRDefault="00DA7E71" w:rsidP="00DA7E71">
            <w:pPr>
              <w:tabs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8E1924" w:rsidRPr="003A1458" w:rsidTr="00623BA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924" w:rsidRDefault="00DA7E71" w:rsidP="00623BA0">
            <w:pPr>
              <w:tabs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Institución Otorgante</w:t>
            </w:r>
          </w:p>
          <w:p w:rsidR="008E1924" w:rsidRDefault="008E1924" w:rsidP="00623BA0">
            <w:pPr>
              <w:tabs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8E1924" w:rsidRPr="003A1458" w:rsidTr="00623BA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924" w:rsidRDefault="00DA7E71" w:rsidP="00623BA0">
            <w:pPr>
              <w:tabs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Año de Otorgamiento</w:t>
            </w:r>
          </w:p>
          <w:p w:rsidR="008E1924" w:rsidRDefault="008E1924" w:rsidP="00623BA0">
            <w:pPr>
              <w:tabs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8E1924" w:rsidRPr="003A1458" w:rsidTr="00623BA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924" w:rsidRDefault="00DA7E71" w:rsidP="00623BA0">
            <w:pPr>
              <w:tabs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Año de Finalización</w:t>
            </w:r>
          </w:p>
          <w:p w:rsidR="008E1924" w:rsidRDefault="008E1924" w:rsidP="00623BA0">
            <w:pPr>
              <w:tabs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8E1924" w:rsidRPr="003A1458" w:rsidTr="00623BA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924" w:rsidRDefault="00DA7E71" w:rsidP="00623BA0">
            <w:pPr>
              <w:tabs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Área de Trabajo</w:t>
            </w:r>
          </w:p>
          <w:p w:rsidR="008E1924" w:rsidRDefault="008E1924" w:rsidP="00623BA0">
            <w:pPr>
              <w:tabs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8E1924" w:rsidRPr="003A1458" w:rsidTr="00623BA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924" w:rsidRDefault="00DA7E71" w:rsidP="00623BA0">
            <w:pPr>
              <w:tabs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Director de Beca</w:t>
            </w:r>
          </w:p>
          <w:p w:rsidR="00DA7E71" w:rsidRDefault="00DA7E71" w:rsidP="00623BA0">
            <w:pPr>
              <w:tabs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8E1924" w:rsidRPr="003A1458" w:rsidTr="00623BA0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924" w:rsidRDefault="00DA7E71" w:rsidP="00623BA0">
            <w:pPr>
              <w:tabs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Lugar de Trabajo</w:t>
            </w:r>
          </w:p>
          <w:p w:rsidR="00DA7E71" w:rsidRDefault="00DA7E71" w:rsidP="00623BA0">
            <w:pPr>
              <w:tabs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DA7E71" w:rsidRDefault="00DA7E71" w:rsidP="00777029">
      <w:pPr>
        <w:tabs>
          <w:tab w:val="left" w:pos="11103"/>
        </w:tabs>
        <w:suppressAutoHyphens/>
        <w:jc w:val="both"/>
        <w:rPr>
          <w:rFonts w:ascii="Arial" w:hAnsi="Arial" w:cs="Arial"/>
          <w:sz w:val="22"/>
          <w:lang w:val="es-ES_tradnl"/>
        </w:rPr>
      </w:pPr>
    </w:p>
    <w:p w:rsidR="00DA7E71" w:rsidRPr="00DA7E71" w:rsidRDefault="00DA7E71" w:rsidP="00DA7E71">
      <w:pPr>
        <w:rPr>
          <w:rFonts w:ascii="Arial" w:hAnsi="Arial" w:cs="Arial"/>
          <w:sz w:val="22"/>
          <w:lang w:val="es-ES_tradnl"/>
        </w:rPr>
      </w:pPr>
    </w:p>
    <w:p w:rsidR="00DA7E71" w:rsidRDefault="00DA7E71" w:rsidP="00DA7E71">
      <w:pPr>
        <w:jc w:val="right"/>
        <w:rPr>
          <w:rFonts w:ascii="Arial" w:hAnsi="Arial" w:cs="Arial"/>
          <w:sz w:val="22"/>
          <w:lang w:val="es-ES_tradnl"/>
        </w:rPr>
      </w:pPr>
    </w:p>
    <w:p w:rsidR="00DA7E71" w:rsidRDefault="00DA7E71" w:rsidP="00DA7E71">
      <w:pPr>
        <w:jc w:val="right"/>
        <w:rPr>
          <w:rFonts w:ascii="Arial" w:hAnsi="Arial" w:cs="Arial"/>
          <w:sz w:val="22"/>
          <w:lang w:val="es-ES_tradnl"/>
        </w:rPr>
      </w:pPr>
    </w:p>
    <w:p w:rsidR="00DA7E71" w:rsidRDefault="00DA7E71" w:rsidP="00DA7E71">
      <w:pPr>
        <w:jc w:val="right"/>
        <w:rPr>
          <w:rFonts w:ascii="Arial" w:hAnsi="Arial" w:cs="Arial"/>
          <w:sz w:val="22"/>
          <w:lang w:val="es-ES_tradnl"/>
        </w:rPr>
      </w:pPr>
    </w:p>
    <w:p w:rsidR="00DA7E71" w:rsidRDefault="00DA7E71" w:rsidP="00DA7E71">
      <w:pPr>
        <w:jc w:val="right"/>
        <w:rPr>
          <w:rFonts w:ascii="Arial" w:hAnsi="Arial" w:cs="Arial"/>
          <w:sz w:val="22"/>
          <w:lang w:val="es-ES_tradnl"/>
        </w:rPr>
      </w:pPr>
    </w:p>
    <w:p w:rsidR="00DA7E71" w:rsidRDefault="00DA7E71" w:rsidP="00DA7E71">
      <w:pPr>
        <w:jc w:val="right"/>
        <w:rPr>
          <w:rFonts w:ascii="Arial" w:hAnsi="Arial" w:cs="Arial"/>
          <w:sz w:val="22"/>
          <w:lang w:val="es-ES_tradnl"/>
        </w:rPr>
      </w:pPr>
    </w:p>
    <w:p w:rsidR="00DA7E71" w:rsidRPr="00DA7E71" w:rsidRDefault="00DA7E71" w:rsidP="00DA7E71">
      <w:pPr>
        <w:jc w:val="right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Firma y Aclaración Originales del Postulante</w:t>
      </w:r>
    </w:p>
    <w:p w:rsidR="00DA7E71" w:rsidRDefault="00DA7E71" w:rsidP="00DA7E71">
      <w:pPr>
        <w:rPr>
          <w:rFonts w:ascii="Arial" w:hAnsi="Arial" w:cs="Arial"/>
          <w:sz w:val="22"/>
          <w:lang w:val="es-ES_tradnl"/>
        </w:rPr>
      </w:pPr>
    </w:p>
    <w:p w:rsidR="008E1924" w:rsidRPr="00DA7E71" w:rsidRDefault="00DA7E71" w:rsidP="00DA7E71">
      <w:pPr>
        <w:tabs>
          <w:tab w:val="left" w:pos="6570"/>
        </w:tabs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ab/>
      </w:r>
    </w:p>
    <w:sectPr w:rsidR="008E1924" w:rsidRPr="00DA7E71" w:rsidSect="0041439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7" w:h="16840" w:code="9"/>
      <w:pgMar w:top="1134" w:right="1134" w:bottom="1134" w:left="1134" w:header="482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7E" w:rsidRDefault="00A20B7E">
      <w:pPr>
        <w:spacing w:line="20" w:lineRule="exact"/>
      </w:pPr>
    </w:p>
  </w:endnote>
  <w:endnote w:type="continuationSeparator" w:id="0">
    <w:p w:rsidR="00A20B7E" w:rsidRDefault="00A20B7E">
      <w:r>
        <w:t xml:space="preserve"> </w:t>
      </w:r>
    </w:p>
  </w:endnote>
  <w:endnote w:type="continuationNotice" w:id="1">
    <w:p w:rsidR="00A20B7E" w:rsidRDefault="00A20B7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5E" w:rsidRDefault="0001433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B62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625E" w:rsidRDefault="00EB62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5E" w:rsidRDefault="00EB625E" w:rsidP="001472EE">
    <w:pPr>
      <w:jc w:val="center"/>
      <w:rPr>
        <w:rFonts w:ascii="Arial" w:hAnsi="Arial" w:cs="Arial"/>
        <w:b/>
        <w:sz w:val="16"/>
        <w:szCs w:val="16"/>
        <w:lang w:val="es-ES_tradnl"/>
      </w:rPr>
    </w:pPr>
  </w:p>
  <w:p w:rsidR="00EB625E" w:rsidRPr="002410C7" w:rsidRDefault="00014334" w:rsidP="001472EE">
    <w:pPr>
      <w:jc w:val="center"/>
      <w:rPr>
        <w:rFonts w:ascii="Arial" w:hAnsi="Arial" w:cs="Arial"/>
        <w:b/>
        <w:sz w:val="16"/>
        <w:szCs w:val="16"/>
        <w:lang w:val="es-ES_tradnl"/>
      </w:rPr>
    </w:pPr>
    <w:r w:rsidRPr="003132CC">
      <w:rPr>
        <w:rStyle w:val="Nmerodepgina"/>
        <w:rFonts w:ascii="Arial" w:hAnsi="Arial" w:cs="Arial"/>
        <w:b/>
        <w:sz w:val="16"/>
        <w:szCs w:val="16"/>
      </w:rPr>
      <w:fldChar w:fldCharType="begin"/>
    </w:r>
    <w:r w:rsidR="00EB625E" w:rsidRPr="003132CC">
      <w:rPr>
        <w:rStyle w:val="Nmerodepgina"/>
        <w:rFonts w:ascii="Arial" w:hAnsi="Arial" w:cs="Arial"/>
        <w:b/>
        <w:sz w:val="16"/>
        <w:szCs w:val="16"/>
        <w:lang w:val="es-ES_tradnl"/>
      </w:rPr>
      <w:instrText xml:space="preserve"> PAGE </w:instrText>
    </w:r>
    <w:r w:rsidRPr="003132CC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D62A29">
      <w:rPr>
        <w:rStyle w:val="Nmerodepgina"/>
        <w:rFonts w:ascii="Arial" w:hAnsi="Arial" w:cs="Arial"/>
        <w:b/>
        <w:noProof/>
        <w:sz w:val="16"/>
        <w:szCs w:val="16"/>
        <w:lang w:val="es-ES_tradnl"/>
      </w:rPr>
      <w:t>2</w:t>
    </w:r>
    <w:r w:rsidRPr="003132CC">
      <w:rPr>
        <w:rStyle w:val="Nmerodepgina"/>
        <w:rFonts w:ascii="Arial" w:hAnsi="Arial" w:cs="Arial"/>
        <w:b/>
        <w:sz w:val="16"/>
        <w:szCs w:val="16"/>
      </w:rPr>
      <w:fldChar w:fldCharType="end"/>
    </w:r>
  </w:p>
  <w:p w:rsidR="00EB625E" w:rsidRPr="003132CC" w:rsidRDefault="00EB625E">
    <w:pPr>
      <w:pStyle w:val="Piedepgina"/>
      <w:tabs>
        <w:tab w:val="left" w:pos="9923"/>
      </w:tabs>
      <w:ind w:right="360"/>
      <w:jc w:val="center"/>
      <w:rPr>
        <w:rFonts w:ascii="Arial" w:hAnsi="Arial" w:cs="Arial"/>
        <w:sz w:val="16"/>
        <w:szCs w:val="16"/>
        <w:lang w:val="es-ES_tradnl"/>
      </w:rPr>
    </w:pPr>
    <w:r w:rsidRPr="003132CC">
      <w:rPr>
        <w:rFonts w:ascii="Times New Roman" w:hAnsi="Times New Roman"/>
        <w:b/>
        <w:sz w:val="18"/>
        <w:szCs w:val="18"/>
        <w:lang w:val="es-ES_tradnl"/>
      </w:rPr>
      <w:tab/>
    </w:r>
    <w:r>
      <w:rPr>
        <w:rFonts w:ascii="Times New Roman" w:hAnsi="Times New Roman"/>
        <w:b/>
        <w:sz w:val="20"/>
        <w:lang w:val="es-ES_tradnl"/>
      </w:rPr>
      <w:tab/>
    </w:r>
    <w:r w:rsidRPr="003132CC">
      <w:rPr>
        <w:rFonts w:ascii="Arial" w:hAnsi="Arial" w:cs="Arial"/>
        <w:b/>
        <w:sz w:val="16"/>
        <w:szCs w:val="16"/>
        <w:lang w:val="es-ES_tradnl"/>
      </w:rPr>
      <w:tab/>
    </w:r>
    <w:r w:rsidRPr="003132CC">
      <w:rPr>
        <w:rFonts w:ascii="Arial" w:hAnsi="Arial" w:cs="Arial"/>
        <w:b/>
        <w:sz w:val="16"/>
        <w:szCs w:val="16"/>
        <w:lang w:val="es-ES_tradnl"/>
      </w:rPr>
      <w:tab/>
    </w:r>
    <w:r w:rsidRPr="003132CC">
      <w:rPr>
        <w:rFonts w:ascii="Arial" w:hAnsi="Arial" w:cs="Arial"/>
        <w:b/>
        <w:sz w:val="16"/>
        <w:szCs w:val="16"/>
        <w:lang w:val="es-ES_tradnl"/>
      </w:rPr>
      <w:tab/>
    </w:r>
    <w:r w:rsidRPr="003132CC">
      <w:rPr>
        <w:rFonts w:ascii="Arial" w:hAnsi="Arial" w:cs="Arial"/>
        <w:b/>
        <w:sz w:val="16"/>
        <w:szCs w:val="16"/>
        <w:lang w:val="es-ES_tradnl"/>
      </w:rPr>
      <w:tab/>
    </w:r>
    <w:r w:rsidRPr="003132CC">
      <w:rPr>
        <w:rFonts w:ascii="Arial" w:hAnsi="Arial" w:cs="Arial"/>
        <w:b/>
        <w:sz w:val="16"/>
        <w:szCs w:val="16"/>
        <w:lang w:val="es-ES_tradnl"/>
      </w:rPr>
      <w:tab/>
    </w:r>
  </w:p>
  <w:p w:rsidR="00EB625E" w:rsidRDefault="00EB625E">
    <w:pPr>
      <w:pStyle w:val="Piedepgina"/>
      <w:ind w:right="360"/>
      <w:jc w:val="right"/>
      <w:rPr>
        <w:lang w:val="es-ES_tradnl"/>
      </w:rPr>
    </w:pPr>
    <w:r>
      <w:rPr>
        <w:rStyle w:val="Nmerodepgina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7E" w:rsidRDefault="00A20B7E">
      <w:r>
        <w:separator/>
      </w:r>
    </w:p>
  </w:footnote>
  <w:footnote w:type="continuationSeparator" w:id="0">
    <w:p w:rsidR="00A20B7E" w:rsidRDefault="00A20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5E" w:rsidRDefault="00EB625E" w:rsidP="0083267F">
    <w:pPr>
      <w:pStyle w:val="Encabezado"/>
    </w:pPr>
  </w:p>
  <w:p w:rsidR="00EB625E" w:rsidRDefault="00EB625E" w:rsidP="00D821E9">
    <w:pPr>
      <w:pStyle w:val="Encabezado"/>
      <w:jc w:val="center"/>
    </w:pPr>
  </w:p>
  <w:p w:rsidR="00EB625E" w:rsidRDefault="00D93C15" w:rsidP="00D93C15">
    <w:pPr>
      <w:pStyle w:val="Encabezado"/>
      <w:tabs>
        <w:tab w:val="clear" w:pos="3229"/>
        <w:tab w:val="clear" w:pos="7480"/>
        <w:tab w:val="clear" w:pos="7617"/>
        <w:tab w:val="clear" w:pos="8337"/>
        <w:tab w:val="clear" w:pos="9057"/>
        <w:tab w:val="clear" w:pos="9777"/>
      </w:tabs>
    </w:pPr>
    <w:r>
      <w:rPr>
        <w:noProof/>
        <w:lang w:val="es-AR" w:eastAsia="es-AR"/>
      </w:rPr>
      <w:drawing>
        <wp:inline distT="0" distB="0" distL="0" distR="0" wp14:anchorId="54C0A782" wp14:editId="7DE714BE">
          <wp:extent cx="1800000" cy="727200"/>
          <wp:effectExtent l="0" t="0" r="0" b="0"/>
          <wp:docPr id="2" name="Imagen 2" descr="https://www.unse.edu.ar/images/logos/agronomia/FA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se.edu.ar/images/logos/agronomia/FAy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256318">
      <w:rPr>
        <w:rFonts w:ascii="Arial" w:hAnsi="Arial" w:cs="Arial"/>
        <w:b/>
      </w:rPr>
      <w:t>Secretaría de Posgrado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23EE5"/>
    <w:multiLevelType w:val="hybridMultilevel"/>
    <w:tmpl w:val="7D0A6F64"/>
    <w:lvl w:ilvl="0" w:tplc="8984F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093D"/>
    <w:multiLevelType w:val="hybridMultilevel"/>
    <w:tmpl w:val="393E82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46398"/>
    <w:multiLevelType w:val="hybridMultilevel"/>
    <w:tmpl w:val="4D7264E4"/>
    <w:lvl w:ilvl="0" w:tplc="2DD6F4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6F645F"/>
    <w:multiLevelType w:val="hybridMultilevel"/>
    <w:tmpl w:val="5178C5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8C4B08"/>
    <w:multiLevelType w:val="hybridMultilevel"/>
    <w:tmpl w:val="999C7ACA"/>
    <w:lvl w:ilvl="0" w:tplc="2DD6F4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D11466"/>
    <w:multiLevelType w:val="hybridMultilevel"/>
    <w:tmpl w:val="7D0A6F64"/>
    <w:lvl w:ilvl="0" w:tplc="8984F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A459C"/>
    <w:multiLevelType w:val="hybridMultilevel"/>
    <w:tmpl w:val="6F90549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15660"/>
    <w:multiLevelType w:val="hybridMultilevel"/>
    <w:tmpl w:val="D826B7B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3093B"/>
    <w:multiLevelType w:val="hybridMultilevel"/>
    <w:tmpl w:val="939A28E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9274D"/>
    <w:multiLevelType w:val="singleLevel"/>
    <w:tmpl w:val="E858F6FA"/>
    <w:lvl w:ilvl="0">
      <w:start w:val="9"/>
      <w:numFmt w:val="bullet"/>
      <w:lvlText w:val="-"/>
      <w:lvlJc w:val="left"/>
      <w:pPr>
        <w:tabs>
          <w:tab w:val="num" w:pos="663"/>
        </w:tabs>
        <w:ind w:left="663" w:hanging="360"/>
      </w:pPr>
      <w:rPr>
        <w:rFonts w:ascii="Times New Roman" w:hAnsi="Times New Roman" w:hint="default"/>
        <w:b w:val="0"/>
      </w:rPr>
    </w:lvl>
  </w:abstractNum>
  <w:abstractNum w:abstractNumId="10">
    <w:nsid w:val="77600212"/>
    <w:multiLevelType w:val="hybridMultilevel"/>
    <w:tmpl w:val="2D06A96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3115D"/>
    <w:multiLevelType w:val="hybridMultilevel"/>
    <w:tmpl w:val="8F0AE0C4"/>
    <w:lvl w:ilvl="0" w:tplc="2DD6F4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6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5"/>
    <w:rsid w:val="000002CC"/>
    <w:rsid w:val="0000424D"/>
    <w:rsid w:val="00011818"/>
    <w:rsid w:val="00013754"/>
    <w:rsid w:val="00013E46"/>
    <w:rsid w:val="00014334"/>
    <w:rsid w:val="00022580"/>
    <w:rsid w:val="0002508A"/>
    <w:rsid w:val="000255CF"/>
    <w:rsid w:val="00030B27"/>
    <w:rsid w:val="0003712C"/>
    <w:rsid w:val="000428DB"/>
    <w:rsid w:val="000434DF"/>
    <w:rsid w:val="00047FED"/>
    <w:rsid w:val="00051276"/>
    <w:rsid w:val="00053EFA"/>
    <w:rsid w:val="00057856"/>
    <w:rsid w:val="00060595"/>
    <w:rsid w:val="00060F69"/>
    <w:rsid w:val="00070D1E"/>
    <w:rsid w:val="00071B9C"/>
    <w:rsid w:val="0007460C"/>
    <w:rsid w:val="0008081B"/>
    <w:rsid w:val="0008278F"/>
    <w:rsid w:val="00082A7F"/>
    <w:rsid w:val="00084FA1"/>
    <w:rsid w:val="00097BBB"/>
    <w:rsid w:val="000A6261"/>
    <w:rsid w:val="000A73BA"/>
    <w:rsid w:val="000C337F"/>
    <w:rsid w:val="000D283A"/>
    <w:rsid w:val="000D5C21"/>
    <w:rsid w:val="000E47DC"/>
    <w:rsid w:val="000F294B"/>
    <w:rsid w:val="000F3DD2"/>
    <w:rsid w:val="000F750B"/>
    <w:rsid w:val="00110061"/>
    <w:rsid w:val="00125D9B"/>
    <w:rsid w:val="00125E22"/>
    <w:rsid w:val="00126ECB"/>
    <w:rsid w:val="00137D1B"/>
    <w:rsid w:val="001411B1"/>
    <w:rsid w:val="0014431F"/>
    <w:rsid w:val="00145240"/>
    <w:rsid w:val="001472EE"/>
    <w:rsid w:val="0015414F"/>
    <w:rsid w:val="00156D2F"/>
    <w:rsid w:val="00165445"/>
    <w:rsid w:val="00173440"/>
    <w:rsid w:val="00174494"/>
    <w:rsid w:val="00184870"/>
    <w:rsid w:val="00190813"/>
    <w:rsid w:val="00194E99"/>
    <w:rsid w:val="001A5192"/>
    <w:rsid w:val="001B02CA"/>
    <w:rsid w:val="001D2B57"/>
    <w:rsid w:val="001D2E14"/>
    <w:rsid w:val="001E0C0C"/>
    <w:rsid w:val="001E1E12"/>
    <w:rsid w:val="001E5454"/>
    <w:rsid w:val="001E6066"/>
    <w:rsid w:val="001E7630"/>
    <w:rsid w:val="001F7A7D"/>
    <w:rsid w:val="00200AE2"/>
    <w:rsid w:val="002126B7"/>
    <w:rsid w:val="00212844"/>
    <w:rsid w:val="0022536B"/>
    <w:rsid w:val="00230CC4"/>
    <w:rsid w:val="00236ECE"/>
    <w:rsid w:val="002410C7"/>
    <w:rsid w:val="00243D3B"/>
    <w:rsid w:val="00247FCF"/>
    <w:rsid w:val="002530AC"/>
    <w:rsid w:val="00254DEB"/>
    <w:rsid w:val="002553FE"/>
    <w:rsid w:val="00256318"/>
    <w:rsid w:val="00262F64"/>
    <w:rsid w:val="0027100A"/>
    <w:rsid w:val="00281DAA"/>
    <w:rsid w:val="00296BE7"/>
    <w:rsid w:val="002971BE"/>
    <w:rsid w:val="002A60C9"/>
    <w:rsid w:val="002C12F3"/>
    <w:rsid w:val="002C28C6"/>
    <w:rsid w:val="002D3F7D"/>
    <w:rsid w:val="002D714D"/>
    <w:rsid w:val="002E4155"/>
    <w:rsid w:val="00300670"/>
    <w:rsid w:val="00303E1C"/>
    <w:rsid w:val="00307706"/>
    <w:rsid w:val="003143F0"/>
    <w:rsid w:val="00330826"/>
    <w:rsid w:val="003375C2"/>
    <w:rsid w:val="0034678C"/>
    <w:rsid w:val="00347269"/>
    <w:rsid w:val="00360F67"/>
    <w:rsid w:val="0036683A"/>
    <w:rsid w:val="0037008F"/>
    <w:rsid w:val="00370659"/>
    <w:rsid w:val="00373FB7"/>
    <w:rsid w:val="003A0DAD"/>
    <w:rsid w:val="003C5158"/>
    <w:rsid w:val="003E3075"/>
    <w:rsid w:val="003F41BA"/>
    <w:rsid w:val="0040775A"/>
    <w:rsid w:val="00410FF8"/>
    <w:rsid w:val="00412B16"/>
    <w:rsid w:val="0041439C"/>
    <w:rsid w:val="004168F3"/>
    <w:rsid w:val="00422295"/>
    <w:rsid w:val="00425F8B"/>
    <w:rsid w:val="00427687"/>
    <w:rsid w:val="004427CA"/>
    <w:rsid w:val="00451278"/>
    <w:rsid w:val="004615FA"/>
    <w:rsid w:val="00473720"/>
    <w:rsid w:val="004852C9"/>
    <w:rsid w:val="0048580E"/>
    <w:rsid w:val="0049748B"/>
    <w:rsid w:val="004A7733"/>
    <w:rsid w:val="004B012C"/>
    <w:rsid w:val="004B10B9"/>
    <w:rsid w:val="004C308B"/>
    <w:rsid w:val="004C344C"/>
    <w:rsid w:val="004D1256"/>
    <w:rsid w:val="004D30B4"/>
    <w:rsid w:val="004E4215"/>
    <w:rsid w:val="00514E27"/>
    <w:rsid w:val="005224F2"/>
    <w:rsid w:val="00523A5B"/>
    <w:rsid w:val="00537600"/>
    <w:rsid w:val="0054495F"/>
    <w:rsid w:val="005621C0"/>
    <w:rsid w:val="005637FD"/>
    <w:rsid w:val="00570A3C"/>
    <w:rsid w:val="00575C02"/>
    <w:rsid w:val="00577AE2"/>
    <w:rsid w:val="00585488"/>
    <w:rsid w:val="005923CA"/>
    <w:rsid w:val="0059714D"/>
    <w:rsid w:val="005975C9"/>
    <w:rsid w:val="00597CDC"/>
    <w:rsid w:val="005B6615"/>
    <w:rsid w:val="005E1182"/>
    <w:rsid w:val="005E429F"/>
    <w:rsid w:val="00603776"/>
    <w:rsid w:val="00614915"/>
    <w:rsid w:val="00616684"/>
    <w:rsid w:val="00626A04"/>
    <w:rsid w:val="006545B0"/>
    <w:rsid w:val="00662CEE"/>
    <w:rsid w:val="0067243B"/>
    <w:rsid w:val="006740C1"/>
    <w:rsid w:val="00674D5F"/>
    <w:rsid w:val="0068497B"/>
    <w:rsid w:val="006948E2"/>
    <w:rsid w:val="00697F1F"/>
    <w:rsid w:val="006A055C"/>
    <w:rsid w:val="006A19C4"/>
    <w:rsid w:val="006A742F"/>
    <w:rsid w:val="006B2F43"/>
    <w:rsid w:val="006C0A01"/>
    <w:rsid w:val="006C35DF"/>
    <w:rsid w:val="006D2A7B"/>
    <w:rsid w:val="006D459B"/>
    <w:rsid w:val="006D4896"/>
    <w:rsid w:val="006F415B"/>
    <w:rsid w:val="006F6238"/>
    <w:rsid w:val="007037D7"/>
    <w:rsid w:val="00711394"/>
    <w:rsid w:val="00721BAA"/>
    <w:rsid w:val="007250FC"/>
    <w:rsid w:val="00725FCC"/>
    <w:rsid w:val="00726FFB"/>
    <w:rsid w:val="00727F20"/>
    <w:rsid w:val="00741C7D"/>
    <w:rsid w:val="007460E6"/>
    <w:rsid w:val="00753677"/>
    <w:rsid w:val="00756444"/>
    <w:rsid w:val="0075711E"/>
    <w:rsid w:val="007615C5"/>
    <w:rsid w:val="00777029"/>
    <w:rsid w:val="00777588"/>
    <w:rsid w:val="0078095D"/>
    <w:rsid w:val="0078137E"/>
    <w:rsid w:val="00784072"/>
    <w:rsid w:val="00792F01"/>
    <w:rsid w:val="00794EB2"/>
    <w:rsid w:val="007A685F"/>
    <w:rsid w:val="007A747F"/>
    <w:rsid w:val="007C06D6"/>
    <w:rsid w:val="007C2494"/>
    <w:rsid w:val="007C40BE"/>
    <w:rsid w:val="007D200A"/>
    <w:rsid w:val="007D423F"/>
    <w:rsid w:val="007E2EEA"/>
    <w:rsid w:val="007F1C4B"/>
    <w:rsid w:val="007F3D7D"/>
    <w:rsid w:val="007F5151"/>
    <w:rsid w:val="007F6E85"/>
    <w:rsid w:val="0080622A"/>
    <w:rsid w:val="0081605A"/>
    <w:rsid w:val="0082246A"/>
    <w:rsid w:val="00822D3D"/>
    <w:rsid w:val="00825338"/>
    <w:rsid w:val="0083267F"/>
    <w:rsid w:val="00850E07"/>
    <w:rsid w:val="00860056"/>
    <w:rsid w:val="00860F94"/>
    <w:rsid w:val="00862F45"/>
    <w:rsid w:val="00864C09"/>
    <w:rsid w:val="00865B7B"/>
    <w:rsid w:val="0087681B"/>
    <w:rsid w:val="008A00FC"/>
    <w:rsid w:val="008A218A"/>
    <w:rsid w:val="008A2D15"/>
    <w:rsid w:val="008A44DF"/>
    <w:rsid w:val="008B0BA3"/>
    <w:rsid w:val="008B47EE"/>
    <w:rsid w:val="008C4EFB"/>
    <w:rsid w:val="008E1924"/>
    <w:rsid w:val="008F6D48"/>
    <w:rsid w:val="008F70CC"/>
    <w:rsid w:val="00905E74"/>
    <w:rsid w:val="00912873"/>
    <w:rsid w:val="00915A89"/>
    <w:rsid w:val="00927FF9"/>
    <w:rsid w:val="00931B7D"/>
    <w:rsid w:val="009330ED"/>
    <w:rsid w:val="00933D58"/>
    <w:rsid w:val="00942C35"/>
    <w:rsid w:val="009450A9"/>
    <w:rsid w:val="00946411"/>
    <w:rsid w:val="00953334"/>
    <w:rsid w:val="00962C26"/>
    <w:rsid w:val="0096395D"/>
    <w:rsid w:val="00967137"/>
    <w:rsid w:val="009705B8"/>
    <w:rsid w:val="00971E5F"/>
    <w:rsid w:val="0099275E"/>
    <w:rsid w:val="009A09A5"/>
    <w:rsid w:val="009B2B80"/>
    <w:rsid w:val="009B5F93"/>
    <w:rsid w:val="009C0A83"/>
    <w:rsid w:val="009C2295"/>
    <w:rsid w:val="009C4D09"/>
    <w:rsid w:val="009C7A0E"/>
    <w:rsid w:val="009D0169"/>
    <w:rsid w:val="009D4667"/>
    <w:rsid w:val="009D5E9B"/>
    <w:rsid w:val="009D769E"/>
    <w:rsid w:val="009E6C48"/>
    <w:rsid w:val="009F66EC"/>
    <w:rsid w:val="009F6F1B"/>
    <w:rsid w:val="00A079B7"/>
    <w:rsid w:val="00A10848"/>
    <w:rsid w:val="00A20607"/>
    <w:rsid w:val="00A20B7E"/>
    <w:rsid w:val="00A21D96"/>
    <w:rsid w:val="00A23825"/>
    <w:rsid w:val="00A23A57"/>
    <w:rsid w:val="00A23C2A"/>
    <w:rsid w:val="00A25B2F"/>
    <w:rsid w:val="00A41406"/>
    <w:rsid w:val="00A56875"/>
    <w:rsid w:val="00A56E41"/>
    <w:rsid w:val="00A5700E"/>
    <w:rsid w:val="00A57CBF"/>
    <w:rsid w:val="00A60493"/>
    <w:rsid w:val="00A60660"/>
    <w:rsid w:val="00A764B9"/>
    <w:rsid w:val="00A93B1B"/>
    <w:rsid w:val="00A95593"/>
    <w:rsid w:val="00AC0B61"/>
    <w:rsid w:val="00AC5B7D"/>
    <w:rsid w:val="00AD13F3"/>
    <w:rsid w:val="00AD61D7"/>
    <w:rsid w:val="00AE034D"/>
    <w:rsid w:val="00AF5184"/>
    <w:rsid w:val="00AF794B"/>
    <w:rsid w:val="00B01C65"/>
    <w:rsid w:val="00B13737"/>
    <w:rsid w:val="00B13AD0"/>
    <w:rsid w:val="00B20773"/>
    <w:rsid w:val="00B24D31"/>
    <w:rsid w:val="00B32B28"/>
    <w:rsid w:val="00B32B5F"/>
    <w:rsid w:val="00B43F14"/>
    <w:rsid w:val="00B514FF"/>
    <w:rsid w:val="00B62B73"/>
    <w:rsid w:val="00B67806"/>
    <w:rsid w:val="00B73400"/>
    <w:rsid w:val="00B82B9F"/>
    <w:rsid w:val="00B9476B"/>
    <w:rsid w:val="00BA26DC"/>
    <w:rsid w:val="00BA2D71"/>
    <w:rsid w:val="00BA5C76"/>
    <w:rsid w:val="00BB0FB8"/>
    <w:rsid w:val="00BB0FC6"/>
    <w:rsid w:val="00BB2019"/>
    <w:rsid w:val="00BB2994"/>
    <w:rsid w:val="00BB3FB3"/>
    <w:rsid w:val="00BB47DE"/>
    <w:rsid w:val="00BC38FE"/>
    <w:rsid w:val="00BC6B96"/>
    <w:rsid w:val="00BC6EA9"/>
    <w:rsid w:val="00BD0874"/>
    <w:rsid w:val="00BD107A"/>
    <w:rsid w:val="00BD365A"/>
    <w:rsid w:val="00BD5208"/>
    <w:rsid w:val="00BE0111"/>
    <w:rsid w:val="00BF02F0"/>
    <w:rsid w:val="00BF298B"/>
    <w:rsid w:val="00BF4852"/>
    <w:rsid w:val="00BF7041"/>
    <w:rsid w:val="00C0083C"/>
    <w:rsid w:val="00C0243F"/>
    <w:rsid w:val="00C03AC3"/>
    <w:rsid w:val="00C058DF"/>
    <w:rsid w:val="00C0613C"/>
    <w:rsid w:val="00C072C0"/>
    <w:rsid w:val="00C21136"/>
    <w:rsid w:val="00C2446E"/>
    <w:rsid w:val="00C34CB8"/>
    <w:rsid w:val="00C3571C"/>
    <w:rsid w:val="00C3798F"/>
    <w:rsid w:val="00C4037C"/>
    <w:rsid w:val="00C407AB"/>
    <w:rsid w:val="00C40B3A"/>
    <w:rsid w:val="00C666CB"/>
    <w:rsid w:val="00C7244C"/>
    <w:rsid w:val="00C77C22"/>
    <w:rsid w:val="00C83384"/>
    <w:rsid w:val="00C879AB"/>
    <w:rsid w:val="00CA736A"/>
    <w:rsid w:val="00CA7AC4"/>
    <w:rsid w:val="00CB5C7B"/>
    <w:rsid w:val="00CB675F"/>
    <w:rsid w:val="00CC16BB"/>
    <w:rsid w:val="00CC618E"/>
    <w:rsid w:val="00CC6DAC"/>
    <w:rsid w:val="00CD0F90"/>
    <w:rsid w:val="00CD7283"/>
    <w:rsid w:val="00CE4AE9"/>
    <w:rsid w:val="00CE5322"/>
    <w:rsid w:val="00CE5E6B"/>
    <w:rsid w:val="00CE697A"/>
    <w:rsid w:val="00CF3172"/>
    <w:rsid w:val="00D011A5"/>
    <w:rsid w:val="00D151FF"/>
    <w:rsid w:val="00D22C39"/>
    <w:rsid w:val="00D2383C"/>
    <w:rsid w:val="00D33D2C"/>
    <w:rsid w:val="00D41442"/>
    <w:rsid w:val="00D41A6E"/>
    <w:rsid w:val="00D425B9"/>
    <w:rsid w:val="00D62373"/>
    <w:rsid w:val="00D62A29"/>
    <w:rsid w:val="00D6471D"/>
    <w:rsid w:val="00D677A7"/>
    <w:rsid w:val="00D821E9"/>
    <w:rsid w:val="00D90E1B"/>
    <w:rsid w:val="00D93C15"/>
    <w:rsid w:val="00D95AAC"/>
    <w:rsid w:val="00D973F4"/>
    <w:rsid w:val="00DA3761"/>
    <w:rsid w:val="00DA38F4"/>
    <w:rsid w:val="00DA73BB"/>
    <w:rsid w:val="00DA7E71"/>
    <w:rsid w:val="00DB4B8D"/>
    <w:rsid w:val="00DB67CF"/>
    <w:rsid w:val="00DC0000"/>
    <w:rsid w:val="00DC0ECF"/>
    <w:rsid w:val="00DD21F3"/>
    <w:rsid w:val="00DD38E7"/>
    <w:rsid w:val="00DD3D9C"/>
    <w:rsid w:val="00DE1709"/>
    <w:rsid w:val="00DE50CD"/>
    <w:rsid w:val="00DF14F8"/>
    <w:rsid w:val="00DF21F7"/>
    <w:rsid w:val="00DF6FBC"/>
    <w:rsid w:val="00E0573E"/>
    <w:rsid w:val="00E126F8"/>
    <w:rsid w:val="00E14CC9"/>
    <w:rsid w:val="00E172B3"/>
    <w:rsid w:val="00E174A6"/>
    <w:rsid w:val="00E17E35"/>
    <w:rsid w:val="00E233D0"/>
    <w:rsid w:val="00E23A79"/>
    <w:rsid w:val="00E350F1"/>
    <w:rsid w:val="00E368E0"/>
    <w:rsid w:val="00E42AB0"/>
    <w:rsid w:val="00E4385D"/>
    <w:rsid w:val="00E47B03"/>
    <w:rsid w:val="00E557FA"/>
    <w:rsid w:val="00E76492"/>
    <w:rsid w:val="00E85E03"/>
    <w:rsid w:val="00E93195"/>
    <w:rsid w:val="00EA17CA"/>
    <w:rsid w:val="00EA7152"/>
    <w:rsid w:val="00EB0147"/>
    <w:rsid w:val="00EB2D0B"/>
    <w:rsid w:val="00EB4A11"/>
    <w:rsid w:val="00EB5E41"/>
    <w:rsid w:val="00EB625E"/>
    <w:rsid w:val="00EB7B4C"/>
    <w:rsid w:val="00EC44E7"/>
    <w:rsid w:val="00EC6E8C"/>
    <w:rsid w:val="00ED17A0"/>
    <w:rsid w:val="00ED68B0"/>
    <w:rsid w:val="00EE7B79"/>
    <w:rsid w:val="00EF34E9"/>
    <w:rsid w:val="00F01C2E"/>
    <w:rsid w:val="00F06EB0"/>
    <w:rsid w:val="00F11C76"/>
    <w:rsid w:val="00F16DB6"/>
    <w:rsid w:val="00F22923"/>
    <w:rsid w:val="00F3593A"/>
    <w:rsid w:val="00F37E71"/>
    <w:rsid w:val="00F4414A"/>
    <w:rsid w:val="00F55BE0"/>
    <w:rsid w:val="00F63166"/>
    <w:rsid w:val="00F65365"/>
    <w:rsid w:val="00F8431B"/>
    <w:rsid w:val="00F84668"/>
    <w:rsid w:val="00F8720B"/>
    <w:rsid w:val="00F87D0D"/>
    <w:rsid w:val="00F9112A"/>
    <w:rsid w:val="00F93336"/>
    <w:rsid w:val="00F961FE"/>
    <w:rsid w:val="00F96969"/>
    <w:rsid w:val="00FA0539"/>
    <w:rsid w:val="00FA2087"/>
    <w:rsid w:val="00FA5DA3"/>
    <w:rsid w:val="00FB241C"/>
    <w:rsid w:val="00FB4160"/>
    <w:rsid w:val="00FD4BE5"/>
    <w:rsid w:val="00FE35CB"/>
    <w:rsid w:val="00FE4079"/>
    <w:rsid w:val="00FE61EB"/>
    <w:rsid w:val="00FF05D0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ECBB36B4-BA70-445C-987A-9D8D6EE1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1F3"/>
    <w:pPr>
      <w:widowControl w:val="0"/>
    </w:pPr>
    <w:rPr>
      <w:rFonts w:ascii="Courier" w:hAnsi="Courier"/>
      <w:sz w:val="24"/>
      <w:lang w:val="en-US" w:eastAsia="es-ES"/>
    </w:rPr>
  </w:style>
  <w:style w:type="paragraph" w:styleId="Ttulo1">
    <w:name w:val="heading 1"/>
    <w:basedOn w:val="Normal"/>
    <w:next w:val="Normal"/>
    <w:qFormat/>
    <w:rsid w:val="00DD21F3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DD21F3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qFormat/>
    <w:rsid w:val="00DD21F3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qFormat/>
    <w:rsid w:val="00DD21F3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qFormat/>
    <w:rsid w:val="00DD21F3"/>
    <w:pPr>
      <w:keepNext/>
      <w:tabs>
        <w:tab w:val="center" w:pos="1218"/>
      </w:tabs>
      <w:suppressAutoHyphens/>
      <w:spacing w:before="186" w:after="54"/>
      <w:jc w:val="center"/>
      <w:outlineLvl w:val="4"/>
    </w:pPr>
    <w:rPr>
      <w:rFonts w:ascii="CG Times" w:hAnsi="CG Times"/>
      <w:b/>
      <w:sz w:val="16"/>
      <w:lang w:val="es-ES_tradnl"/>
    </w:rPr>
  </w:style>
  <w:style w:type="paragraph" w:styleId="Ttulo6">
    <w:name w:val="heading 6"/>
    <w:basedOn w:val="Normal"/>
    <w:next w:val="Normal"/>
    <w:qFormat/>
    <w:rsid w:val="00DD21F3"/>
    <w:pPr>
      <w:keepNext/>
      <w:tabs>
        <w:tab w:val="left" w:pos="0"/>
      </w:tabs>
      <w:suppressAutoHyphens/>
      <w:spacing w:before="186" w:after="54"/>
      <w:jc w:val="both"/>
      <w:outlineLvl w:val="5"/>
    </w:pPr>
    <w:rPr>
      <w:rFonts w:ascii="CG Times" w:hAnsi="CG Times"/>
      <w:b/>
      <w:sz w:val="18"/>
      <w:lang w:val="es-ES_tradnl"/>
    </w:rPr>
  </w:style>
  <w:style w:type="paragraph" w:styleId="Ttulo7">
    <w:name w:val="heading 7"/>
    <w:basedOn w:val="Normal"/>
    <w:next w:val="Normal"/>
    <w:qFormat/>
    <w:rsid w:val="00DD21F3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Times New Roman" w:hAnsi="Times New Roman"/>
      <w:b/>
      <w:bCs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rsid w:val="00DD21F3"/>
  </w:style>
  <w:style w:type="character" w:styleId="Refdenotaalfinal">
    <w:name w:val="endnote reference"/>
    <w:semiHidden/>
    <w:rsid w:val="00DD21F3"/>
    <w:rPr>
      <w:vertAlign w:val="superscript"/>
    </w:rPr>
  </w:style>
  <w:style w:type="paragraph" w:styleId="Textonotapie">
    <w:name w:val="footnote text"/>
    <w:basedOn w:val="Normal"/>
    <w:semiHidden/>
    <w:rsid w:val="00DD21F3"/>
  </w:style>
  <w:style w:type="character" w:styleId="Refdenotaalpie">
    <w:name w:val="footnote reference"/>
    <w:semiHidden/>
    <w:rsid w:val="00DD21F3"/>
    <w:rPr>
      <w:vertAlign w:val="superscript"/>
    </w:rPr>
  </w:style>
  <w:style w:type="character" w:customStyle="1" w:styleId="DefaultParagraphFo">
    <w:name w:val="Default Paragraph Fo"/>
    <w:basedOn w:val="Fuentedeprrafopredeter"/>
    <w:rsid w:val="00DD21F3"/>
  </w:style>
  <w:style w:type="character" w:customStyle="1" w:styleId="Fuentedeencabezado">
    <w:name w:val="Fuente de encabezado"/>
    <w:basedOn w:val="Fuentedeprrafopredeter"/>
    <w:rsid w:val="00DD21F3"/>
  </w:style>
  <w:style w:type="character" w:customStyle="1" w:styleId="Documento4">
    <w:name w:val="Documento 4"/>
    <w:rsid w:val="00DD21F3"/>
    <w:rPr>
      <w:b/>
      <w:i/>
      <w:sz w:val="24"/>
    </w:rPr>
  </w:style>
  <w:style w:type="character" w:customStyle="1" w:styleId="Bibliogr">
    <w:name w:val="Bibliogr."/>
    <w:basedOn w:val="Fuentedeprrafopredeter"/>
    <w:rsid w:val="00DD21F3"/>
  </w:style>
  <w:style w:type="character" w:customStyle="1" w:styleId="Documento5">
    <w:name w:val="Documento 5"/>
    <w:basedOn w:val="Fuentedeprrafopredeter"/>
    <w:rsid w:val="00DD21F3"/>
  </w:style>
  <w:style w:type="character" w:customStyle="1" w:styleId="Documento2">
    <w:name w:val="Documento 2"/>
    <w:basedOn w:val="Fuentedeprrafopredeter"/>
    <w:rsid w:val="00DD21F3"/>
  </w:style>
  <w:style w:type="character" w:customStyle="1" w:styleId="Documento6">
    <w:name w:val="Documento 6"/>
    <w:basedOn w:val="Fuentedeprrafopredeter"/>
    <w:rsid w:val="00DD21F3"/>
  </w:style>
  <w:style w:type="character" w:customStyle="1" w:styleId="Documento7">
    <w:name w:val="Documento 7"/>
    <w:basedOn w:val="Fuentedeprrafopredeter"/>
    <w:rsid w:val="00DD21F3"/>
  </w:style>
  <w:style w:type="character" w:customStyle="1" w:styleId="Documento8">
    <w:name w:val="Documento 8"/>
    <w:basedOn w:val="Fuentedeprrafopredeter"/>
    <w:rsid w:val="00DD21F3"/>
  </w:style>
  <w:style w:type="character" w:customStyle="1" w:styleId="Documento3">
    <w:name w:val="Documento 3"/>
    <w:basedOn w:val="Fuentedeprrafopredeter"/>
    <w:rsid w:val="00DD21F3"/>
  </w:style>
  <w:style w:type="paragraph" w:customStyle="1" w:styleId="Prder1">
    <w:name w:val="P¿¿r. der. 1"/>
    <w:rsid w:val="00DD21F3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2">
    <w:name w:val="P¿¿r. der. 2"/>
    <w:rsid w:val="00DD21F3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3">
    <w:name w:val="P¿¿r. der. 3"/>
    <w:rsid w:val="00DD21F3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4">
    <w:name w:val="P¿¿r. der. 4"/>
    <w:rsid w:val="00DD21F3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Documento1">
    <w:name w:val="Documento 1"/>
    <w:rsid w:val="00DD21F3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5">
    <w:name w:val="P¿¿r. der. 5"/>
    <w:rsid w:val="00DD21F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6">
    <w:name w:val="P¿¿r. der. 6"/>
    <w:rsid w:val="00DD21F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7">
    <w:name w:val="P¿¿r. der. 7"/>
    <w:rsid w:val="00DD21F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8">
    <w:name w:val="P¿¿r. der. 8"/>
    <w:rsid w:val="00DD21F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character" w:customStyle="1" w:styleId="Tcnico2">
    <w:name w:val="T¿)¿cnico 2"/>
    <w:basedOn w:val="Fuentedeprrafopredeter"/>
    <w:rsid w:val="00DD21F3"/>
  </w:style>
  <w:style w:type="character" w:customStyle="1" w:styleId="Tcnico3">
    <w:name w:val="T¿)¿cnico 3"/>
    <w:basedOn w:val="Fuentedeprrafopredeter"/>
    <w:rsid w:val="00DD21F3"/>
  </w:style>
  <w:style w:type="paragraph" w:customStyle="1" w:styleId="Tcnico4">
    <w:name w:val="T¿)¿cnico 4"/>
    <w:rsid w:val="00DD21F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Tcnico1">
    <w:name w:val="T¿)¿cnico 1"/>
    <w:basedOn w:val="Fuentedeprrafopredeter"/>
    <w:rsid w:val="00DD21F3"/>
  </w:style>
  <w:style w:type="character" w:customStyle="1" w:styleId="Inicdoc">
    <w:name w:val="Inic. doc."/>
    <w:basedOn w:val="Fuentedeprrafopredeter"/>
    <w:rsid w:val="00DD21F3"/>
  </w:style>
  <w:style w:type="paragraph" w:customStyle="1" w:styleId="Tcnico5">
    <w:name w:val="T¿)¿cnico 5"/>
    <w:rsid w:val="00DD21F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6">
    <w:name w:val="T¿)¿cnico 6"/>
    <w:rsid w:val="00DD21F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7">
    <w:name w:val="T¿)¿cnico 7"/>
    <w:rsid w:val="00DD21F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8">
    <w:name w:val="T¿)¿cnico 8"/>
    <w:rsid w:val="00DD21F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Inicestt">
    <w:name w:val="Inic. est. t"/>
    <w:basedOn w:val="Fuentedeprrafopredeter"/>
    <w:rsid w:val="00DD21F3"/>
  </w:style>
  <w:style w:type="paragraph" w:customStyle="1" w:styleId="Escrlegal">
    <w:name w:val="Escr. legal"/>
    <w:rsid w:val="00DD21F3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styleId="TDC1">
    <w:name w:val="toc 1"/>
    <w:basedOn w:val="Normal"/>
    <w:next w:val="Normal"/>
    <w:semiHidden/>
    <w:rsid w:val="00DD21F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DD21F3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DD21F3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DD21F3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DD21F3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DD21F3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DD21F3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DD21F3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DD21F3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DD21F3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ndice2">
    <w:name w:val="Ìndice 2"/>
    <w:rsid w:val="00DD21F3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toa">
    <w:name w:val="toa"/>
    <w:rsid w:val="00DD21F3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epgrafe">
    <w:name w:val="epÌgrafe"/>
    <w:rsid w:val="00DD21F3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s-ES_tradnl" w:eastAsia="es-ES"/>
    </w:rPr>
  </w:style>
  <w:style w:type="character" w:customStyle="1" w:styleId="EquationCaption">
    <w:name w:val="_Equation Caption"/>
    <w:basedOn w:val="Fuentedeprrafopredeter"/>
    <w:rsid w:val="00DD21F3"/>
  </w:style>
  <w:style w:type="paragraph" w:styleId="Encabezado">
    <w:name w:val="header"/>
    <w:basedOn w:val="Normal"/>
    <w:rsid w:val="00DD21F3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semiHidden/>
    <w:rsid w:val="00DD21F3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DD21F3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DD21F3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DD21F3"/>
  </w:style>
  <w:style w:type="character" w:customStyle="1" w:styleId="EquationCaption1">
    <w:name w:val="_Equation Caption1"/>
    <w:rsid w:val="00DD21F3"/>
  </w:style>
  <w:style w:type="paragraph" w:styleId="Piedepgina">
    <w:name w:val="footer"/>
    <w:basedOn w:val="Normal"/>
    <w:link w:val="PiedepginaCar"/>
    <w:uiPriority w:val="99"/>
    <w:rsid w:val="00DD21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D21F3"/>
  </w:style>
  <w:style w:type="character" w:styleId="Refdecomentario">
    <w:name w:val="annotation reference"/>
    <w:semiHidden/>
    <w:rsid w:val="00DD21F3"/>
    <w:rPr>
      <w:sz w:val="16"/>
    </w:rPr>
  </w:style>
  <w:style w:type="paragraph" w:styleId="Textocomentario">
    <w:name w:val="annotation text"/>
    <w:basedOn w:val="Normal"/>
    <w:link w:val="TextocomentarioCar"/>
    <w:semiHidden/>
    <w:rsid w:val="00DD21F3"/>
    <w:rPr>
      <w:sz w:val="20"/>
    </w:rPr>
  </w:style>
  <w:style w:type="paragraph" w:styleId="Textoindependiente">
    <w:name w:val="Body Text"/>
    <w:basedOn w:val="Normal"/>
    <w:rsid w:val="00DD21F3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paragraph" w:styleId="Textoindependiente2">
    <w:name w:val="Body Text 2"/>
    <w:basedOn w:val="Normal"/>
    <w:rsid w:val="00DD21F3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paragraph" w:styleId="Textoindependiente3">
    <w:name w:val="Body Text 3"/>
    <w:basedOn w:val="Normal"/>
    <w:rsid w:val="00DD21F3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paragraph" w:styleId="Textodeglobo">
    <w:name w:val="Balloon Text"/>
    <w:basedOn w:val="Normal"/>
    <w:semiHidden/>
    <w:rsid w:val="00FD4B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19B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A46D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2410C7"/>
    <w:rPr>
      <w:rFonts w:ascii="Courier" w:hAnsi="Courier"/>
      <w:sz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DD3D9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07706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44E7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44E7"/>
    <w:rPr>
      <w:rFonts w:ascii="Courier" w:hAnsi="Courier"/>
      <w:lang w:val="en-US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44E7"/>
    <w:rPr>
      <w:rFonts w:ascii="Courier" w:hAnsi="Courier"/>
      <w:b/>
      <w:bCs/>
      <w:lang w:val="en-U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F29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F294B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8B0BA3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5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arios2000\for_reg200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4E51-6084-48E4-8383-5BF73779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for_reg2000</Template>
  <TotalTime>3</TotalTime>
  <Pages>2</Pages>
  <Words>92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CONCURSO NACIONAL DE PROYECTOS FONDECYT 1997</vt:lpstr>
      <vt:lpstr>	CONCURSO NACIONAL DE PROYECTOS FONDECYT 1997</vt:lpstr>
    </vt:vector>
  </TitlesOfParts>
  <Company>CONICYT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NACIONAL DE PROYECTOS FONDECYT 1997</dc:title>
  <dc:creator>FONDECYT</dc:creator>
  <cp:lastModifiedBy>Sec. Posgrado</cp:lastModifiedBy>
  <cp:revision>3</cp:revision>
  <cp:lastPrinted>2019-06-04T15:55:00Z</cp:lastPrinted>
  <dcterms:created xsi:type="dcterms:W3CDTF">2019-06-04T15:54:00Z</dcterms:created>
  <dcterms:modified xsi:type="dcterms:W3CDTF">2019-06-04T15:56:00Z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db902bab-047d-39cb-9a6d-7e57ff5f9b28</vt:lpwstr>
  </property>
  <property fmtid="{D5CDD505-2E9C-101B-9397-08002B2CF9AE}" pid="24" name="Mendeley Citation Style_1">
    <vt:lpwstr>http://www.zotero.org/styles/apa</vt:lpwstr>
  </property>
</Properties>
</file>