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64"/>
        <w:gridCol w:w="9234"/>
      </w:tblGrid>
      <w:tr w:rsidR="00882C61" w:rsidRPr="00CF7D61" w:rsidTr="007F4CB4"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882C61" w:rsidRPr="00CF7D61" w:rsidRDefault="00882C61" w:rsidP="00CF7D61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Bauhaus 93" w:hAnsi="Bauhaus 93" w:cs="Calibri"/>
                <w:b/>
                <w:sz w:val="52"/>
                <w:szCs w:val="52"/>
              </w:rPr>
            </w:pPr>
            <w:r w:rsidRPr="00617868">
              <w:rPr>
                <w:rFonts w:ascii="Bauhaus 93" w:hAnsi="Bauhaus 93" w:cs="Calibri"/>
                <w:b/>
                <w:sz w:val="52"/>
                <w:szCs w:val="52"/>
                <w:lang w:val="es-AR" w:eastAsia="es-A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 Imagen" o:spid="_x0000_i1029" type="#_x0000_t75" alt="Logo_MPA.jpg" style="width:39.75pt;height:33pt;visibility:visible">
                  <v:imagedata r:id="rId7" o:title=""/>
                </v:shape>
              </w:pict>
            </w:r>
          </w:p>
          <w:p w:rsidR="00882C61" w:rsidRPr="00CF7D61" w:rsidRDefault="00882C61" w:rsidP="00CF7D61">
            <w:pPr>
              <w:tabs>
                <w:tab w:val="left" w:pos="1548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882C61" w:rsidRPr="00CF7D61" w:rsidRDefault="00882C61" w:rsidP="00CF7D61">
            <w:pPr>
              <w:tabs>
                <w:tab w:val="left" w:pos="1548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F7D61">
              <w:rPr>
                <w:rFonts w:cs="Calibri"/>
                <w:b/>
                <w:sz w:val="20"/>
                <w:szCs w:val="20"/>
              </w:rPr>
              <w:t xml:space="preserve">Ámbito </w:t>
            </w:r>
          </w:p>
          <w:p w:rsidR="00882C61" w:rsidRPr="00CF7D61" w:rsidRDefault="00882C61" w:rsidP="00CF7D61">
            <w:pPr>
              <w:tabs>
                <w:tab w:val="left" w:pos="1548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F7D61">
              <w:rPr>
                <w:rFonts w:cs="Calibri"/>
                <w:b/>
                <w:sz w:val="20"/>
                <w:szCs w:val="20"/>
              </w:rPr>
              <w:t>Académico</w:t>
            </w:r>
          </w:p>
          <w:p w:rsidR="00882C61" w:rsidRPr="00CF7D61" w:rsidRDefault="00882C61" w:rsidP="00CF7D61">
            <w:pPr>
              <w:tabs>
                <w:tab w:val="left" w:pos="1548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882C61" w:rsidRPr="00CF7D61" w:rsidRDefault="00882C61" w:rsidP="00CF7D61">
            <w:pPr>
              <w:tabs>
                <w:tab w:val="left" w:pos="1548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617868">
              <w:rPr>
                <w:rFonts w:cs="Calibri"/>
                <w:b/>
                <w:sz w:val="16"/>
                <w:szCs w:val="16"/>
                <w:lang w:val="es-AR" w:eastAsia="es-AR"/>
              </w:rPr>
              <w:pict>
                <v:shape id="7 Imagen" o:spid="_x0000_i1030" type="#_x0000_t75" alt="Logo_FAZ.bmp" style="width:45pt;height:24pt;visibility:visible">
                  <v:imagedata r:id="rId8" o:title=""/>
                </v:shape>
              </w:pict>
            </w:r>
          </w:p>
          <w:p w:rsidR="00882C61" w:rsidRPr="00CF7D61" w:rsidRDefault="00882C61" w:rsidP="00CF7D61">
            <w:pPr>
              <w:tabs>
                <w:tab w:val="left" w:pos="1548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CF7D61">
              <w:rPr>
                <w:rFonts w:cs="Calibri"/>
                <w:sz w:val="12"/>
                <w:szCs w:val="12"/>
              </w:rPr>
              <w:t>Facultad de Agronomía y Zootecnia</w:t>
            </w:r>
          </w:p>
          <w:p w:rsidR="00882C61" w:rsidRPr="00CF7D61" w:rsidRDefault="00882C61" w:rsidP="00CF7D61">
            <w:pPr>
              <w:tabs>
                <w:tab w:val="left" w:pos="1548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882C61" w:rsidRPr="00CF7D61" w:rsidRDefault="00882C61" w:rsidP="00CF7D61">
            <w:pPr>
              <w:tabs>
                <w:tab w:val="left" w:pos="1548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7868">
              <w:rPr>
                <w:rFonts w:cs="Calibri"/>
                <w:sz w:val="16"/>
                <w:szCs w:val="16"/>
                <w:lang w:val="es-AR" w:eastAsia="es-AR"/>
              </w:rPr>
              <w:pict>
                <v:shape id="0 Imagen" o:spid="_x0000_i1031" type="#_x0000_t75" alt="Logo-unt.jpg" style="width:36pt;height:47.25pt;visibility:visible">
                  <v:imagedata r:id="rId9" o:title=""/>
                </v:shape>
              </w:pict>
            </w:r>
          </w:p>
          <w:p w:rsidR="00882C61" w:rsidRPr="00CF7D61" w:rsidRDefault="00882C61" w:rsidP="00CF7D61">
            <w:pPr>
              <w:pStyle w:val="Header"/>
              <w:jc w:val="center"/>
              <w:rPr>
                <w:sz w:val="12"/>
                <w:szCs w:val="12"/>
              </w:rPr>
            </w:pPr>
            <w:r w:rsidRPr="00CF7D61">
              <w:rPr>
                <w:sz w:val="12"/>
                <w:szCs w:val="12"/>
              </w:rPr>
              <w:t>Universidad Nacional de</w:t>
            </w:r>
          </w:p>
          <w:p w:rsidR="00882C61" w:rsidRPr="00CF7D61" w:rsidRDefault="00882C61" w:rsidP="00CF7D61">
            <w:pPr>
              <w:tabs>
                <w:tab w:val="left" w:pos="1548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D61">
              <w:rPr>
                <w:sz w:val="12"/>
                <w:szCs w:val="12"/>
              </w:rPr>
              <w:t>Tucumán</w:t>
            </w:r>
          </w:p>
          <w:p w:rsidR="00882C61" w:rsidRPr="00CF7D61" w:rsidRDefault="00882C61" w:rsidP="00CF7D61">
            <w:pPr>
              <w:tabs>
                <w:tab w:val="left" w:pos="1548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882C61" w:rsidRPr="00CF7D61" w:rsidRDefault="00882C61" w:rsidP="00CF7D61">
            <w:pPr>
              <w:tabs>
                <w:tab w:val="left" w:pos="1548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882C61" w:rsidRPr="00CF7D61" w:rsidRDefault="00882C61" w:rsidP="00CF7D61">
            <w:pPr>
              <w:pStyle w:val="ListParagraph"/>
              <w:numPr>
                <w:ilvl w:val="0"/>
                <w:numId w:val="5"/>
              </w:numPr>
              <w:tabs>
                <w:tab w:val="left" w:pos="1548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882C61" w:rsidRPr="00CF7D61" w:rsidRDefault="00882C61" w:rsidP="00CF7D61">
            <w:pPr>
              <w:tabs>
                <w:tab w:val="left" w:pos="1548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882C61" w:rsidRPr="00CF7D61" w:rsidRDefault="00882C61" w:rsidP="00CF7D61">
            <w:pPr>
              <w:tabs>
                <w:tab w:val="left" w:pos="1548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882C61" w:rsidRPr="00CF7D61" w:rsidRDefault="00882C61" w:rsidP="00CF7D61">
            <w:pPr>
              <w:tabs>
                <w:tab w:val="left" w:pos="1548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7868">
              <w:rPr>
                <w:rFonts w:cs="Calibri"/>
                <w:sz w:val="16"/>
                <w:szCs w:val="16"/>
                <w:lang w:val="es-AR" w:eastAsia="es-AR"/>
              </w:rPr>
              <w:pict>
                <v:shape id="8 Imagen" o:spid="_x0000_i1032" type="#_x0000_t75" alt="fondo.jpg" style="width:32.25pt;height:32.25pt;visibility:visible">
                  <v:imagedata r:id="rId10" o:title=""/>
                </v:shape>
              </w:pict>
            </w:r>
          </w:p>
          <w:p w:rsidR="00882C61" w:rsidRPr="00CF7D61" w:rsidRDefault="00882C61" w:rsidP="00CF7D61">
            <w:pPr>
              <w:tabs>
                <w:tab w:val="left" w:pos="1548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CF7D61">
              <w:rPr>
                <w:rFonts w:cs="Calibri"/>
                <w:sz w:val="12"/>
                <w:szCs w:val="12"/>
              </w:rPr>
              <w:t>Facultad de Agronomía y Agroindustrias</w:t>
            </w:r>
          </w:p>
          <w:p w:rsidR="00882C61" w:rsidRPr="00CF7D61" w:rsidRDefault="00882C61" w:rsidP="00CF7D61">
            <w:pPr>
              <w:tabs>
                <w:tab w:val="left" w:pos="1548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882C61" w:rsidRPr="00CF7D61" w:rsidRDefault="00882C61" w:rsidP="00CF7D61">
            <w:pPr>
              <w:tabs>
                <w:tab w:val="left" w:pos="1548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7868">
              <w:rPr>
                <w:rFonts w:cs="Calibri"/>
                <w:sz w:val="16"/>
                <w:szCs w:val="16"/>
                <w:lang w:val="es-AR" w:eastAsia="es-AR"/>
              </w:rPr>
              <w:pict>
                <v:shape id="1 Imagen" o:spid="_x0000_i1033" type="#_x0000_t75" alt="Logo_UNSE.gif" style="width:30pt;height:45pt;visibility:visible">
                  <v:imagedata r:id="rId11" o:title=""/>
                </v:shape>
              </w:pict>
            </w:r>
          </w:p>
          <w:p w:rsidR="00882C61" w:rsidRPr="00CF7D61" w:rsidRDefault="00882C61" w:rsidP="00CF7D61">
            <w:pPr>
              <w:tabs>
                <w:tab w:val="left" w:pos="1548"/>
              </w:tabs>
              <w:spacing w:after="0" w:line="240" w:lineRule="auto"/>
              <w:jc w:val="center"/>
              <w:rPr>
                <w:sz w:val="12"/>
                <w:szCs w:val="12"/>
              </w:rPr>
            </w:pPr>
            <w:r w:rsidRPr="00CF7D61">
              <w:rPr>
                <w:sz w:val="12"/>
                <w:szCs w:val="12"/>
              </w:rPr>
              <w:t>Universidad Nacional de Santiago del Estero</w:t>
            </w:r>
          </w:p>
          <w:p w:rsidR="00882C61" w:rsidRPr="00CF7D61" w:rsidRDefault="00882C61" w:rsidP="00CF7D61">
            <w:pPr>
              <w:tabs>
                <w:tab w:val="left" w:pos="1548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  <w:p w:rsidR="00882C61" w:rsidRPr="00CF7D61" w:rsidRDefault="00882C61" w:rsidP="00CF7D61">
            <w:pPr>
              <w:tabs>
                <w:tab w:val="left" w:pos="1548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  <w:p w:rsidR="00882C61" w:rsidRPr="00CF7D61" w:rsidRDefault="00882C61" w:rsidP="00CF7D61">
            <w:pPr>
              <w:pStyle w:val="ListParagraph"/>
              <w:numPr>
                <w:ilvl w:val="0"/>
                <w:numId w:val="5"/>
              </w:numPr>
              <w:tabs>
                <w:tab w:val="left" w:pos="1548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882C61" w:rsidRPr="00CF7D61" w:rsidRDefault="00882C61" w:rsidP="00CF7D61">
            <w:pPr>
              <w:tabs>
                <w:tab w:val="left" w:pos="1548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882C61" w:rsidRPr="00CF7D61" w:rsidRDefault="00882C61" w:rsidP="00CF7D61">
            <w:pPr>
              <w:tabs>
                <w:tab w:val="left" w:pos="1548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F7D61">
              <w:rPr>
                <w:rFonts w:cs="Calibri"/>
                <w:b/>
                <w:sz w:val="20"/>
                <w:szCs w:val="20"/>
              </w:rPr>
              <w:t>Institución Cooperante</w:t>
            </w:r>
          </w:p>
          <w:p w:rsidR="00882C61" w:rsidRPr="00CF7D61" w:rsidRDefault="00882C61" w:rsidP="00CF7D61">
            <w:pPr>
              <w:tabs>
                <w:tab w:val="left" w:pos="1548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882C61" w:rsidRPr="00CF7D61" w:rsidRDefault="00882C61" w:rsidP="00CF7D61">
            <w:pPr>
              <w:tabs>
                <w:tab w:val="left" w:pos="1548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882C61" w:rsidRPr="00CF7D61" w:rsidRDefault="00882C61" w:rsidP="00CF7D61">
            <w:pPr>
              <w:tabs>
                <w:tab w:val="left" w:pos="1548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7868">
              <w:rPr>
                <w:rFonts w:cs="Calibri"/>
                <w:sz w:val="16"/>
                <w:szCs w:val="16"/>
                <w:lang w:val="es-AR" w:eastAsia="es-AR"/>
              </w:rPr>
              <w:pict>
                <v:shape id="3 Imagen" o:spid="_x0000_i1034" type="#_x0000_t75" alt="logo-inta.gif" style="width:34.5pt;height:36pt;visibility:visible">
                  <v:imagedata r:id="rId12" o:title=""/>
                </v:shape>
              </w:pict>
            </w:r>
          </w:p>
          <w:p w:rsidR="00882C61" w:rsidRPr="00CF7D61" w:rsidRDefault="00882C61" w:rsidP="00CF7D61">
            <w:pPr>
              <w:tabs>
                <w:tab w:val="left" w:pos="1548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CF7D61">
              <w:rPr>
                <w:sz w:val="12"/>
                <w:szCs w:val="12"/>
              </w:rPr>
              <w:t>Instituto Nacional de Tecnología Agropecuaria</w:t>
            </w:r>
          </w:p>
        </w:tc>
        <w:tc>
          <w:tcPr>
            <w:tcW w:w="9234" w:type="dxa"/>
            <w:tcBorders>
              <w:top w:val="nil"/>
              <w:left w:val="nil"/>
              <w:bottom w:val="nil"/>
              <w:right w:val="nil"/>
            </w:tcBorders>
          </w:tcPr>
          <w:p w:rsidR="00882C61" w:rsidRPr="00CF7D61" w:rsidRDefault="00882C61" w:rsidP="00CF7D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64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Curso</w:t>
            </w:r>
            <w:r w:rsidRPr="00CF7D61">
              <w:rPr>
                <w:b/>
                <w:sz w:val="28"/>
                <w:szCs w:val="28"/>
              </w:rPr>
              <w:t>:</w:t>
            </w:r>
            <w:r w:rsidRPr="00CF7D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Producción de Pasturas Megatérmicas</w:t>
            </w:r>
          </w:p>
          <w:p w:rsidR="00882C61" w:rsidRPr="00CF7D61" w:rsidRDefault="00882C61" w:rsidP="00CF7D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64"/>
              </w:tabs>
              <w:spacing w:after="0" w:line="240" w:lineRule="auto"/>
              <w:rPr>
                <w:sz w:val="28"/>
                <w:szCs w:val="28"/>
              </w:rPr>
            </w:pPr>
          </w:p>
          <w:p w:rsidR="00882C61" w:rsidRPr="007F4CB4" w:rsidRDefault="00882C61" w:rsidP="00CF7D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64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Fecha: </w:t>
            </w:r>
            <w:r w:rsidRPr="007F4CB4"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 xml:space="preserve"> </w:t>
            </w:r>
            <w:r w:rsidRPr="007F4CB4">
              <w:rPr>
                <w:sz w:val="28"/>
                <w:szCs w:val="28"/>
              </w:rPr>
              <w:t>8,</w:t>
            </w:r>
            <w:r>
              <w:rPr>
                <w:sz w:val="28"/>
                <w:szCs w:val="28"/>
              </w:rPr>
              <w:t xml:space="preserve"> </w:t>
            </w:r>
            <w:r w:rsidRPr="007F4CB4">
              <w:rPr>
                <w:sz w:val="28"/>
                <w:szCs w:val="28"/>
              </w:rPr>
              <w:t>14,</w:t>
            </w:r>
            <w:r>
              <w:rPr>
                <w:sz w:val="28"/>
                <w:szCs w:val="28"/>
              </w:rPr>
              <w:t xml:space="preserve"> </w:t>
            </w:r>
            <w:r w:rsidRPr="007F4CB4">
              <w:rPr>
                <w:sz w:val="28"/>
                <w:szCs w:val="28"/>
              </w:rPr>
              <w:t>15,</w:t>
            </w:r>
            <w:r>
              <w:rPr>
                <w:sz w:val="28"/>
                <w:szCs w:val="28"/>
              </w:rPr>
              <w:t xml:space="preserve"> </w:t>
            </w:r>
            <w:r w:rsidRPr="007F4CB4">
              <w:rPr>
                <w:sz w:val="28"/>
                <w:szCs w:val="28"/>
              </w:rPr>
              <w:t>21,</w:t>
            </w:r>
            <w:r>
              <w:rPr>
                <w:sz w:val="28"/>
                <w:szCs w:val="28"/>
              </w:rPr>
              <w:t xml:space="preserve"> </w:t>
            </w:r>
            <w:r w:rsidRPr="007F4CB4">
              <w:rPr>
                <w:sz w:val="28"/>
                <w:szCs w:val="28"/>
              </w:rPr>
              <w:t>22,</w:t>
            </w:r>
            <w:r>
              <w:rPr>
                <w:sz w:val="28"/>
                <w:szCs w:val="28"/>
              </w:rPr>
              <w:t xml:space="preserve"> </w:t>
            </w:r>
            <w:r w:rsidRPr="007F4CB4">
              <w:rPr>
                <w:sz w:val="28"/>
                <w:szCs w:val="28"/>
              </w:rPr>
              <w:t>28 y 29 de julio 2020</w:t>
            </w:r>
            <w:r>
              <w:rPr>
                <w:sz w:val="28"/>
                <w:szCs w:val="28"/>
              </w:rPr>
              <w:t xml:space="preserve"> (Clases virtuales de 7:30-10:30)</w:t>
            </w:r>
          </w:p>
          <w:p w:rsidR="00882C61" w:rsidRDefault="00882C61" w:rsidP="00CF7D61">
            <w:pPr>
              <w:tabs>
                <w:tab w:val="left" w:pos="1664"/>
              </w:tabs>
              <w:spacing w:before="240"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Apellido  y N</w:t>
            </w:r>
            <w:r w:rsidRPr="00CF7D61">
              <w:rPr>
                <w:b/>
                <w:sz w:val="28"/>
                <w:szCs w:val="28"/>
              </w:rPr>
              <w:t>ombres</w:t>
            </w:r>
            <w:r w:rsidRPr="00CF7D61">
              <w:rPr>
                <w:sz w:val="28"/>
                <w:szCs w:val="28"/>
              </w:rPr>
              <w:t xml:space="preserve">: </w:t>
            </w:r>
          </w:p>
          <w:p w:rsidR="00882C61" w:rsidRPr="00FF6EA5" w:rsidRDefault="00882C61" w:rsidP="00CF7D61">
            <w:pPr>
              <w:tabs>
                <w:tab w:val="left" w:pos="1664"/>
              </w:tabs>
              <w:spacing w:before="240" w:after="0" w:line="240" w:lineRule="auto"/>
              <w:rPr>
                <w:b/>
                <w:sz w:val="28"/>
                <w:szCs w:val="28"/>
              </w:rPr>
            </w:pPr>
            <w:r w:rsidRPr="00FF6EA5">
              <w:rPr>
                <w:b/>
                <w:sz w:val="28"/>
                <w:szCs w:val="28"/>
              </w:rPr>
              <w:t>DNI:</w:t>
            </w:r>
          </w:p>
          <w:p w:rsidR="00882C61" w:rsidRPr="00CF7D61" w:rsidRDefault="00882C61" w:rsidP="00FF6EA5">
            <w:pPr>
              <w:tabs>
                <w:tab w:val="left" w:pos="1664"/>
              </w:tabs>
              <w:spacing w:before="240" w:after="0" w:line="240" w:lineRule="auto"/>
              <w:rPr>
                <w:sz w:val="28"/>
                <w:szCs w:val="28"/>
              </w:rPr>
            </w:pPr>
            <w:r w:rsidRPr="00CF7D61">
              <w:rPr>
                <w:b/>
                <w:sz w:val="28"/>
                <w:szCs w:val="28"/>
              </w:rPr>
              <w:t>D</w:t>
            </w:r>
            <w:r>
              <w:rPr>
                <w:b/>
                <w:sz w:val="28"/>
                <w:szCs w:val="28"/>
              </w:rPr>
              <w:t>omicilio</w:t>
            </w:r>
            <w:r w:rsidRPr="00CF7D61">
              <w:rPr>
                <w:sz w:val="28"/>
                <w:szCs w:val="28"/>
              </w:rPr>
              <w:t xml:space="preserve">: </w:t>
            </w:r>
          </w:p>
          <w:p w:rsidR="00882C61" w:rsidRPr="00FF6EA5" w:rsidRDefault="00882C61" w:rsidP="00FF6EA5">
            <w:pPr>
              <w:tabs>
                <w:tab w:val="left" w:pos="1664"/>
              </w:tabs>
              <w:spacing w:before="240" w:after="0" w:line="240" w:lineRule="auto"/>
              <w:rPr>
                <w:b/>
                <w:sz w:val="28"/>
                <w:szCs w:val="28"/>
              </w:rPr>
            </w:pPr>
            <w:r w:rsidRPr="00FF6EA5">
              <w:rPr>
                <w:b/>
                <w:sz w:val="28"/>
                <w:szCs w:val="28"/>
              </w:rPr>
              <w:t xml:space="preserve">Ciudad: </w:t>
            </w:r>
          </w:p>
          <w:p w:rsidR="00882C61" w:rsidRPr="00FF6EA5" w:rsidRDefault="00882C61" w:rsidP="00FF6EA5">
            <w:pPr>
              <w:tabs>
                <w:tab w:val="left" w:pos="1664"/>
              </w:tabs>
              <w:spacing w:before="240" w:after="0" w:line="240" w:lineRule="auto"/>
              <w:rPr>
                <w:b/>
                <w:sz w:val="28"/>
                <w:szCs w:val="28"/>
              </w:rPr>
            </w:pPr>
            <w:r w:rsidRPr="00FF6EA5">
              <w:rPr>
                <w:b/>
                <w:sz w:val="28"/>
                <w:szCs w:val="28"/>
              </w:rPr>
              <w:t xml:space="preserve">Provincia: </w:t>
            </w:r>
          </w:p>
          <w:p w:rsidR="00882C61" w:rsidRPr="00CF7D61" w:rsidRDefault="00882C61" w:rsidP="00FF6EA5">
            <w:pPr>
              <w:tabs>
                <w:tab w:val="left" w:pos="1664"/>
              </w:tabs>
              <w:spacing w:before="240" w:after="0" w:line="240" w:lineRule="auto"/>
              <w:rPr>
                <w:sz w:val="28"/>
                <w:szCs w:val="28"/>
              </w:rPr>
            </w:pPr>
            <w:r w:rsidRPr="00CF7D61">
              <w:rPr>
                <w:b/>
                <w:sz w:val="28"/>
                <w:szCs w:val="28"/>
              </w:rPr>
              <w:t>Telefono</w:t>
            </w:r>
            <w:r w:rsidRPr="00CF7D61">
              <w:rPr>
                <w:sz w:val="28"/>
                <w:szCs w:val="28"/>
              </w:rPr>
              <w:t xml:space="preserve">: </w:t>
            </w:r>
          </w:p>
          <w:p w:rsidR="00882C61" w:rsidRPr="00CF7D61" w:rsidRDefault="00882C61" w:rsidP="00FF6EA5">
            <w:pPr>
              <w:tabs>
                <w:tab w:val="left" w:pos="1664"/>
              </w:tabs>
              <w:spacing w:before="240" w:after="0" w:line="240" w:lineRule="auto"/>
              <w:rPr>
                <w:sz w:val="28"/>
                <w:szCs w:val="28"/>
              </w:rPr>
            </w:pPr>
            <w:r w:rsidRPr="00CF7D61">
              <w:rPr>
                <w:b/>
                <w:sz w:val="28"/>
                <w:szCs w:val="28"/>
              </w:rPr>
              <w:t>E-mail</w:t>
            </w:r>
            <w:r w:rsidRPr="00CF7D61">
              <w:rPr>
                <w:sz w:val="28"/>
                <w:szCs w:val="28"/>
              </w:rPr>
              <w:t xml:space="preserve">: </w:t>
            </w:r>
          </w:p>
          <w:p w:rsidR="00882C61" w:rsidRPr="00CF7D61" w:rsidRDefault="00882C61" w:rsidP="00CF7D61">
            <w:pPr>
              <w:tabs>
                <w:tab w:val="left" w:pos="1664"/>
              </w:tabs>
              <w:spacing w:before="240" w:after="0" w:line="240" w:lineRule="auto"/>
              <w:rPr>
                <w:sz w:val="28"/>
                <w:szCs w:val="28"/>
              </w:rPr>
            </w:pPr>
            <w:r w:rsidRPr="00CF7D61">
              <w:rPr>
                <w:b/>
                <w:sz w:val="28"/>
                <w:szCs w:val="28"/>
              </w:rPr>
              <w:t>Institución a la que pertenece</w:t>
            </w:r>
            <w:r w:rsidRPr="00CF7D61">
              <w:rPr>
                <w:sz w:val="28"/>
                <w:szCs w:val="28"/>
              </w:rPr>
              <w:t xml:space="preserve">: </w:t>
            </w:r>
          </w:p>
          <w:p w:rsidR="00882C61" w:rsidRDefault="00882C61" w:rsidP="00CF7D61">
            <w:pPr>
              <w:tabs>
                <w:tab w:val="left" w:pos="1664"/>
              </w:tabs>
              <w:spacing w:before="240" w:after="0" w:line="240" w:lineRule="auto"/>
              <w:rPr>
                <w:sz w:val="28"/>
                <w:szCs w:val="28"/>
              </w:rPr>
            </w:pPr>
            <w:r w:rsidRPr="00CF7D61">
              <w:rPr>
                <w:b/>
                <w:sz w:val="28"/>
                <w:szCs w:val="28"/>
              </w:rPr>
              <w:t>Titulo de grado</w:t>
            </w:r>
            <w:r w:rsidRPr="00CF7D61">
              <w:rPr>
                <w:sz w:val="28"/>
                <w:szCs w:val="28"/>
              </w:rPr>
              <w:t xml:space="preserve">: </w:t>
            </w:r>
          </w:p>
          <w:p w:rsidR="00882C61" w:rsidRDefault="00882C61" w:rsidP="00FF6EA5">
            <w:pPr>
              <w:tabs>
                <w:tab w:val="left" w:pos="1664"/>
              </w:tabs>
              <w:spacing w:before="240" w:after="0" w:line="240" w:lineRule="auto"/>
              <w:rPr>
                <w:b/>
                <w:sz w:val="28"/>
                <w:szCs w:val="28"/>
              </w:rPr>
            </w:pPr>
            <w:r w:rsidRPr="00FF6EA5">
              <w:rPr>
                <w:b/>
                <w:sz w:val="28"/>
                <w:szCs w:val="28"/>
              </w:rPr>
              <w:t xml:space="preserve">Alumno de </w:t>
            </w:r>
            <w:smartTag w:uri="urn:schemas-microsoft-com:office:smarttags" w:element="PersonName">
              <w:smartTagPr>
                <w:attr w:name="ProductID" w:val="la MPA"/>
              </w:smartTagPr>
              <w:r w:rsidRPr="00FF6EA5">
                <w:rPr>
                  <w:b/>
                  <w:sz w:val="28"/>
                  <w:szCs w:val="28"/>
                </w:rPr>
                <w:t>la MPA</w:t>
              </w:r>
            </w:smartTag>
            <w:r>
              <w:rPr>
                <w:b/>
                <w:sz w:val="28"/>
                <w:szCs w:val="28"/>
              </w:rPr>
              <w:t>:</w:t>
            </w:r>
          </w:p>
          <w:p w:rsidR="00882C61" w:rsidRPr="00FF6EA5" w:rsidRDefault="00882C61" w:rsidP="00FF6EA5">
            <w:pPr>
              <w:tabs>
                <w:tab w:val="left" w:pos="1664"/>
              </w:tabs>
              <w:spacing w:before="240"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Alumno de</w:t>
            </w:r>
            <w:r w:rsidRPr="00FF6EA5">
              <w:rPr>
                <w:b/>
                <w:sz w:val="28"/>
                <w:szCs w:val="28"/>
              </w:rPr>
              <w:t xml:space="preserve"> otro Posgrado: </w:t>
            </w:r>
          </w:p>
          <w:p w:rsidR="00882C61" w:rsidRDefault="00882C61" w:rsidP="00CF7D61">
            <w:pPr>
              <w:tabs>
                <w:tab w:val="left" w:pos="1664"/>
              </w:tabs>
              <w:spacing w:before="240" w:after="0" w:line="240" w:lineRule="auto"/>
              <w:rPr>
                <w:sz w:val="28"/>
                <w:szCs w:val="28"/>
              </w:rPr>
            </w:pPr>
            <w:r w:rsidRPr="00CF7D61">
              <w:rPr>
                <w:b/>
                <w:sz w:val="28"/>
                <w:szCs w:val="28"/>
              </w:rPr>
              <w:t>Arancel del curso</w:t>
            </w:r>
            <w:r w:rsidRPr="00CF7D61">
              <w:rPr>
                <w:sz w:val="28"/>
                <w:szCs w:val="28"/>
              </w:rPr>
              <w:t xml:space="preserve">: </w:t>
            </w:r>
          </w:p>
          <w:p w:rsidR="00882C61" w:rsidRDefault="00882C61" w:rsidP="00FD74F7">
            <w:pPr>
              <w:tabs>
                <w:tab w:val="left" w:pos="1664"/>
              </w:tabs>
              <w:spacing w:after="0" w:line="240" w:lineRule="atLeast"/>
              <w:rPr>
                <w:b/>
                <w:sz w:val="28"/>
                <w:szCs w:val="28"/>
                <w:lang w:val="pt-BR"/>
              </w:rPr>
            </w:pPr>
          </w:p>
          <w:p w:rsidR="00882C61" w:rsidRPr="00797C06" w:rsidRDefault="00882C61" w:rsidP="00FD74F7">
            <w:pPr>
              <w:tabs>
                <w:tab w:val="left" w:pos="1664"/>
              </w:tabs>
              <w:spacing w:after="0" w:line="240" w:lineRule="atLeast"/>
              <w:rPr>
                <w:b/>
                <w:sz w:val="28"/>
                <w:szCs w:val="28"/>
                <w:lang w:val="pt-BR"/>
              </w:rPr>
            </w:pPr>
            <w:r w:rsidRPr="00FD74F7">
              <w:rPr>
                <w:b/>
                <w:sz w:val="28"/>
                <w:szCs w:val="28"/>
                <w:lang w:val="pt-BR"/>
              </w:rPr>
              <w:t>Depositos o transferencias a</w:t>
            </w:r>
            <w:r>
              <w:rPr>
                <w:b/>
                <w:sz w:val="28"/>
                <w:szCs w:val="28"/>
                <w:lang w:val="pt-BR"/>
              </w:rPr>
              <w:t xml:space="preserve">: </w:t>
            </w:r>
            <w:r w:rsidRPr="00797C06">
              <w:rPr>
                <w:sz w:val="28"/>
                <w:szCs w:val="28"/>
              </w:rPr>
              <w:t>Cuenta Corriente Banco Nación Argentina</w:t>
            </w:r>
          </w:p>
          <w:p w:rsidR="00882C61" w:rsidRDefault="00882C61" w:rsidP="00FD74F7">
            <w:pPr>
              <w:tabs>
                <w:tab w:val="left" w:pos="1664"/>
              </w:tabs>
              <w:spacing w:after="0" w:line="240" w:lineRule="atLeast"/>
              <w:rPr>
                <w:sz w:val="28"/>
                <w:szCs w:val="28"/>
              </w:rPr>
            </w:pPr>
            <w:r w:rsidRPr="00FD74F7">
              <w:rPr>
                <w:sz w:val="28"/>
                <w:szCs w:val="28"/>
              </w:rPr>
              <w:t xml:space="preserve">Facultad de Agronomía y Zootecnia. </w:t>
            </w:r>
            <w:r>
              <w:rPr>
                <w:sz w:val="28"/>
                <w:szCs w:val="28"/>
              </w:rPr>
              <w:t>Universidad nacional de Tucumán</w:t>
            </w:r>
          </w:p>
          <w:p w:rsidR="00882C61" w:rsidRDefault="00882C61" w:rsidP="00FD74F7">
            <w:pPr>
              <w:tabs>
                <w:tab w:val="left" w:pos="1664"/>
              </w:tabs>
              <w:spacing w:after="0" w:line="240" w:lineRule="atLeast"/>
              <w:rPr>
                <w:sz w:val="28"/>
                <w:szCs w:val="28"/>
              </w:rPr>
            </w:pPr>
            <w:r w:rsidRPr="00FD74F7">
              <w:rPr>
                <w:sz w:val="28"/>
                <w:szCs w:val="28"/>
              </w:rPr>
              <w:t>CBU: 0110481720048110194725</w:t>
            </w:r>
            <w:r>
              <w:rPr>
                <w:sz w:val="28"/>
                <w:szCs w:val="28"/>
              </w:rPr>
              <w:t xml:space="preserve"> – CUIT: 30546670240</w:t>
            </w:r>
          </w:p>
          <w:p w:rsidR="00882C61" w:rsidRPr="009B71EC" w:rsidRDefault="00882C61" w:rsidP="00CF7D61">
            <w:pPr>
              <w:tabs>
                <w:tab w:val="left" w:pos="1664"/>
              </w:tabs>
              <w:spacing w:before="240" w:after="0" w:line="240" w:lineRule="auto"/>
              <w:rPr>
                <w:sz w:val="28"/>
                <w:szCs w:val="28"/>
              </w:rPr>
            </w:pPr>
            <w:r w:rsidRPr="009B71EC">
              <w:rPr>
                <w:b/>
                <w:sz w:val="28"/>
                <w:szCs w:val="28"/>
              </w:rPr>
              <w:t>Recibo  de pago  Nº</w:t>
            </w:r>
            <w:r w:rsidRPr="009B71EC">
              <w:rPr>
                <w:sz w:val="28"/>
                <w:szCs w:val="28"/>
              </w:rPr>
              <w:t>:</w:t>
            </w:r>
          </w:p>
          <w:p w:rsidR="00882C61" w:rsidRPr="009B71EC" w:rsidRDefault="00882C61" w:rsidP="009B71EC">
            <w:pPr>
              <w:tabs>
                <w:tab w:val="left" w:pos="1664"/>
              </w:tabs>
              <w:spacing w:before="240" w:after="0" w:line="240" w:lineRule="auto"/>
              <w:rPr>
                <w:b/>
                <w:sz w:val="28"/>
                <w:szCs w:val="28"/>
              </w:rPr>
            </w:pPr>
            <w:r w:rsidRPr="00CF7D61">
              <w:rPr>
                <w:b/>
                <w:sz w:val="28"/>
                <w:szCs w:val="28"/>
              </w:rPr>
              <w:t>Fecha</w:t>
            </w:r>
            <w:r w:rsidRPr="009B71EC">
              <w:rPr>
                <w:b/>
                <w:sz w:val="28"/>
                <w:szCs w:val="28"/>
              </w:rPr>
              <w:t>:</w:t>
            </w:r>
            <w:bookmarkStart w:id="0" w:name="_GoBack"/>
            <w:bookmarkEnd w:id="0"/>
            <w:r w:rsidRPr="009B71EC">
              <w:rPr>
                <w:b/>
                <w:sz w:val="28"/>
                <w:szCs w:val="28"/>
              </w:rPr>
              <w:t xml:space="preserve">                                                                   Firma:</w:t>
            </w:r>
          </w:p>
        </w:tc>
      </w:tr>
    </w:tbl>
    <w:p w:rsidR="00882C61" w:rsidRDefault="00882C61" w:rsidP="009B71EC">
      <w:pPr>
        <w:tabs>
          <w:tab w:val="left" w:pos="1664"/>
        </w:tabs>
        <w:spacing w:after="0" w:line="240" w:lineRule="atLeast"/>
      </w:pPr>
      <w:r>
        <w:t xml:space="preserve">  </w:t>
      </w:r>
    </w:p>
    <w:p w:rsidR="00882C61" w:rsidRDefault="00882C61" w:rsidP="009B71EC">
      <w:pPr>
        <w:tabs>
          <w:tab w:val="left" w:pos="1664"/>
        </w:tabs>
        <w:spacing w:after="0" w:line="240" w:lineRule="atLeast"/>
      </w:pPr>
    </w:p>
    <w:p w:rsidR="00882C61" w:rsidRPr="009B71EC" w:rsidRDefault="00882C61" w:rsidP="009B71EC">
      <w:pPr>
        <w:tabs>
          <w:tab w:val="left" w:pos="1664"/>
        </w:tabs>
        <w:spacing w:after="0" w:line="240" w:lineRule="atLeast"/>
        <w:rPr>
          <w:i/>
          <w:sz w:val="32"/>
          <w:szCs w:val="32"/>
        </w:rPr>
      </w:pPr>
      <w:r w:rsidRPr="009B71EC">
        <w:rPr>
          <w:sz w:val="32"/>
          <w:szCs w:val="32"/>
        </w:rPr>
        <w:t xml:space="preserve">   </w:t>
      </w:r>
      <w:r w:rsidRPr="009B71EC">
        <w:rPr>
          <w:i/>
          <w:sz w:val="32"/>
          <w:szCs w:val="32"/>
        </w:rPr>
        <w:t xml:space="preserve">Enviar ficha y comprobante de pago a </w:t>
      </w:r>
      <w:r w:rsidRPr="009B71EC">
        <w:rPr>
          <w:b/>
          <w:i/>
          <w:sz w:val="32"/>
          <w:szCs w:val="32"/>
        </w:rPr>
        <w:t>posgrado.investigacion.faz@gmail.com</w:t>
      </w:r>
    </w:p>
    <w:p w:rsidR="00882C61" w:rsidRPr="002421EE" w:rsidRDefault="00882C61" w:rsidP="00797C06">
      <w:pPr>
        <w:jc w:val="both"/>
      </w:pPr>
    </w:p>
    <w:sectPr w:rsidR="00882C61" w:rsidRPr="002421EE" w:rsidSect="00FF4ECC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C61" w:rsidRDefault="00882C61" w:rsidP="00221477">
      <w:pPr>
        <w:spacing w:after="0" w:line="240" w:lineRule="auto"/>
      </w:pPr>
      <w:r>
        <w:separator/>
      </w:r>
    </w:p>
  </w:endnote>
  <w:endnote w:type="continuationSeparator" w:id="1">
    <w:p w:rsidR="00882C61" w:rsidRDefault="00882C61" w:rsidP="0022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LinotypeFinnegan-Extra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notypeFinnega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notypefinn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notypeFinnega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61" w:rsidRDefault="00882C61" w:rsidP="007F109A">
    <w:pPr>
      <w:spacing w:after="0"/>
      <w:jc w:val="both"/>
      <w:rPr>
        <w:rFonts w:cs="Calibri"/>
        <w:b/>
        <w:bCs/>
        <w:noProof w:val="0"/>
        <w:sz w:val="20"/>
        <w:szCs w:val="20"/>
        <w:u w:val="single"/>
        <w:lang w:eastAsia="es-ES"/>
      </w:rPr>
    </w:pPr>
    <w:r w:rsidRPr="00617868">
      <w:rPr>
        <w:rFonts w:cs="Calibri"/>
        <w:b/>
        <w:bCs/>
        <w:noProof w:val="0"/>
        <w:sz w:val="20"/>
        <w:szCs w:val="20"/>
        <w:lang w:eastAsia="es-ES"/>
      </w:rPr>
      <w:pict>
        <v:rect id="_x0000_i1027" style="width:414.6pt;height:1.5pt" o:hralign="center" o:hrstd="t" o:hrnoshade="t" o:hr="t" fillcolor="#c00000" stroked="f"/>
      </w:pict>
    </w:r>
  </w:p>
  <w:p w:rsidR="00882C61" w:rsidRPr="001140F5" w:rsidRDefault="00882C61" w:rsidP="007F109A">
    <w:pPr>
      <w:autoSpaceDE w:val="0"/>
      <w:autoSpaceDN w:val="0"/>
      <w:adjustRightInd w:val="0"/>
      <w:spacing w:after="0"/>
      <w:rPr>
        <w:rFonts w:ascii="LinotypeFinnegan-ExtraBold" w:hAnsi="LinotypeFinnegan-ExtraBold" w:cs="LinotypeFinnegan-ExtraBold"/>
        <w:b/>
        <w:bCs/>
        <w:noProof w:val="0"/>
        <w:color w:val="C00000"/>
        <w:sz w:val="20"/>
        <w:szCs w:val="20"/>
      </w:rPr>
    </w:pPr>
    <w:r>
      <w:rPr>
        <w:rFonts w:ascii="LinotypeFinnegan-ExtraBold" w:hAnsi="LinotypeFinnegan-ExtraBold" w:cs="LinotypeFinnegan-ExtraBold"/>
        <w:b/>
        <w:bCs/>
        <w:noProof w:val="0"/>
        <w:color w:val="C00000"/>
        <w:sz w:val="20"/>
        <w:szCs w:val="20"/>
      </w:rPr>
      <w:t>MAYOR INFORMACIÓN</w:t>
    </w:r>
  </w:p>
  <w:p w:rsidR="00882C61" w:rsidRDefault="00882C61" w:rsidP="007F109A">
    <w:pPr>
      <w:autoSpaceDE w:val="0"/>
      <w:autoSpaceDN w:val="0"/>
      <w:adjustRightInd w:val="0"/>
      <w:spacing w:after="0"/>
      <w:rPr>
        <w:rFonts w:ascii="LinotypeFinnegan-Bold" w:hAnsi="LinotypeFinnegan-Bold" w:cs="LinotypeFinnegan-Bold"/>
        <w:b/>
        <w:bCs/>
        <w:noProof w:val="0"/>
        <w:sz w:val="20"/>
        <w:szCs w:val="20"/>
      </w:rPr>
    </w:pPr>
    <w:r w:rsidRPr="00617868">
      <w:rPr>
        <w:rFonts w:cs="Calibri"/>
        <w:b/>
        <w:bCs/>
        <w:noProof w:val="0"/>
        <w:sz w:val="20"/>
        <w:szCs w:val="20"/>
        <w:lang w:eastAsia="es-ES"/>
      </w:rPr>
      <w:pict>
        <v:rect id="_x0000_i1028" style="width:414.6pt;height:1.5pt" o:hralign="center" o:hrstd="t" o:hrnoshade="t" o:hr="t" fillcolor="#c00000" stroked="f"/>
      </w:pict>
    </w:r>
  </w:p>
  <w:p w:rsidR="00882C61" w:rsidRPr="00506420" w:rsidRDefault="00882C61" w:rsidP="007F109A">
    <w:pPr>
      <w:autoSpaceDE w:val="0"/>
      <w:autoSpaceDN w:val="0"/>
      <w:adjustRightInd w:val="0"/>
      <w:spacing w:after="0"/>
      <w:rPr>
        <w:rFonts w:ascii="Linotypefinne" w:hAnsi="Linotypefinne" w:cs="LinotypeFinnegan-Bold"/>
        <w:b/>
        <w:bCs/>
        <w:noProof w:val="0"/>
        <w:sz w:val="12"/>
        <w:szCs w:val="12"/>
      </w:rPr>
    </w:pPr>
    <w:r w:rsidRPr="00506420">
      <w:rPr>
        <w:rFonts w:ascii="Linotypefinne" w:hAnsi="Linotypefinne" w:cs="LinotypeFinnegan-Bold"/>
        <w:b/>
        <w:bCs/>
        <w:noProof w:val="0"/>
        <w:sz w:val="12"/>
        <w:szCs w:val="12"/>
      </w:rPr>
      <w:t>Facultad de Agronomía y Zootecnia. UNT. Secretaría de Posgrado e Investigación</w:t>
    </w:r>
  </w:p>
  <w:p w:rsidR="00882C61" w:rsidRPr="00506420" w:rsidRDefault="00882C61" w:rsidP="007F109A">
    <w:pPr>
      <w:autoSpaceDE w:val="0"/>
      <w:autoSpaceDN w:val="0"/>
      <w:adjustRightInd w:val="0"/>
      <w:spacing w:after="0"/>
      <w:rPr>
        <w:rFonts w:ascii="Linotypefinne" w:hAnsi="Linotypefinne" w:cs="LinotypeFinnegan-Regular"/>
        <w:noProof w:val="0"/>
        <w:sz w:val="12"/>
        <w:szCs w:val="12"/>
      </w:rPr>
    </w:pPr>
    <w:r w:rsidRPr="00506420">
      <w:rPr>
        <w:rFonts w:ascii="Linotypefinne" w:hAnsi="Linotypefinne" w:cs="LinotypeFinnegan-Regular"/>
        <w:noProof w:val="0"/>
        <w:sz w:val="12"/>
        <w:szCs w:val="12"/>
      </w:rPr>
      <w:t>Av. Roca 1900 (4000) Tucumán.</w:t>
    </w:r>
  </w:p>
  <w:p w:rsidR="00882C61" w:rsidRPr="00506420" w:rsidRDefault="00882C61" w:rsidP="007F109A">
    <w:pPr>
      <w:autoSpaceDE w:val="0"/>
      <w:autoSpaceDN w:val="0"/>
      <w:adjustRightInd w:val="0"/>
      <w:spacing w:after="0"/>
      <w:rPr>
        <w:rFonts w:ascii="Linotypefinne" w:hAnsi="Linotypefinne" w:cs="LinotypeFinnegan-Bold"/>
        <w:bCs/>
        <w:noProof w:val="0"/>
        <w:sz w:val="12"/>
        <w:szCs w:val="12"/>
      </w:rPr>
    </w:pPr>
    <w:r w:rsidRPr="00506420">
      <w:rPr>
        <w:rFonts w:ascii="Linotypefinne" w:hAnsi="Linotypefinne" w:cs="LinotypeFinnegan-Regular"/>
        <w:noProof w:val="0"/>
        <w:sz w:val="12"/>
        <w:szCs w:val="12"/>
      </w:rPr>
      <w:t xml:space="preserve">Tel.: (0381) 4107524 (interno 7524) • </w:t>
    </w:r>
    <w:r w:rsidRPr="00506420">
      <w:rPr>
        <w:rFonts w:ascii="Linotypefinne" w:hAnsi="Linotypefinne" w:cs="LinotypeFinnegan-Regular"/>
        <w:b/>
        <w:noProof w:val="0"/>
        <w:sz w:val="12"/>
        <w:szCs w:val="12"/>
      </w:rPr>
      <w:t>Correo</w:t>
    </w:r>
    <w:r w:rsidRPr="00506420">
      <w:rPr>
        <w:rFonts w:ascii="Linotypefinne" w:hAnsi="Linotypefinne" w:cs="LinotypeFinnegan-Regular"/>
        <w:noProof w:val="0"/>
        <w:sz w:val="12"/>
        <w:szCs w:val="12"/>
      </w:rPr>
      <w:t xml:space="preserve">: </w:t>
    </w:r>
    <w:hyperlink r:id="rId1" w:history="1">
      <w:r w:rsidRPr="00C569AC">
        <w:rPr>
          <w:rStyle w:val="Hyperlink"/>
          <w:rFonts w:ascii="Linotypefinne" w:hAnsi="Linotypefinne" w:cs="LinotypeFinnegan-Regular"/>
          <w:noProof w:val="0"/>
          <w:sz w:val="12"/>
          <w:szCs w:val="12"/>
        </w:rPr>
        <w:t>posgrado.investigacion.faz@gmail.com</w:t>
      </w:r>
    </w:hyperlink>
    <w:r w:rsidRPr="00506420">
      <w:rPr>
        <w:rFonts w:ascii="Linotypefinne" w:hAnsi="Linotypefinne" w:cs="LinotypeFinnegan-Regular"/>
        <w:noProof w:val="0"/>
        <w:sz w:val="12"/>
        <w:szCs w:val="12"/>
      </w:rPr>
      <w:t xml:space="preserve"> • </w:t>
    </w:r>
    <w:r w:rsidRPr="00506420">
      <w:rPr>
        <w:rFonts w:ascii="Linotypefinne" w:hAnsi="Linotypefinne" w:cs="LinotypeFinnegan-Regular"/>
        <w:b/>
        <w:noProof w:val="0"/>
        <w:sz w:val="12"/>
        <w:szCs w:val="12"/>
      </w:rPr>
      <w:t>Web</w:t>
    </w:r>
    <w:r w:rsidRPr="00506420">
      <w:rPr>
        <w:rFonts w:ascii="Linotypefinne" w:hAnsi="Linotypefinne" w:cs="LinotypeFinnegan-Regular"/>
        <w:noProof w:val="0"/>
        <w:sz w:val="12"/>
        <w:szCs w:val="12"/>
      </w:rPr>
      <w:t xml:space="preserve">: </w:t>
    </w:r>
    <w:hyperlink r:id="rId2" w:history="1">
      <w:r w:rsidRPr="00506420">
        <w:rPr>
          <w:rStyle w:val="Hyperlink"/>
          <w:rFonts w:ascii="Linotypefinne" w:hAnsi="Linotypefinne" w:cs="LinotypeFinnegan-Bold"/>
          <w:bCs/>
          <w:noProof w:val="0"/>
          <w:sz w:val="12"/>
          <w:szCs w:val="12"/>
        </w:rPr>
        <w:t>www.faz.unt.edu.ar</w:t>
      </w:r>
    </w:hyperlink>
  </w:p>
  <w:p w:rsidR="00882C61" w:rsidRPr="00506420" w:rsidRDefault="00882C61" w:rsidP="007F109A">
    <w:pPr>
      <w:autoSpaceDE w:val="0"/>
      <w:autoSpaceDN w:val="0"/>
      <w:adjustRightInd w:val="0"/>
      <w:spacing w:after="0"/>
      <w:rPr>
        <w:rFonts w:ascii="Linotypefinne" w:hAnsi="Linotypefinne" w:cs="LinotypeFinnegan-Bold"/>
        <w:b/>
        <w:bCs/>
        <w:noProof w:val="0"/>
        <w:sz w:val="12"/>
        <w:szCs w:val="12"/>
      </w:rPr>
    </w:pPr>
  </w:p>
  <w:p w:rsidR="00882C61" w:rsidRPr="002421EE" w:rsidRDefault="00882C61" w:rsidP="007F109A">
    <w:pPr>
      <w:autoSpaceDE w:val="0"/>
      <w:autoSpaceDN w:val="0"/>
      <w:adjustRightInd w:val="0"/>
      <w:spacing w:after="0"/>
      <w:rPr>
        <w:rFonts w:ascii="Linotypefinne" w:hAnsi="Linotypefinne" w:cs="LinotypeFinnegan-Bold"/>
        <w:b/>
        <w:bCs/>
        <w:noProof w:val="0"/>
        <w:sz w:val="12"/>
        <w:szCs w:val="12"/>
        <w:lang w:val="pt-BR"/>
      </w:rPr>
    </w:pPr>
    <w:r w:rsidRPr="00506420">
      <w:rPr>
        <w:rFonts w:ascii="Linotypefinne" w:hAnsi="Linotypefinne" w:cs="LinotypeFinnegan-Bold"/>
        <w:b/>
        <w:bCs/>
        <w:noProof w:val="0"/>
        <w:sz w:val="12"/>
        <w:szCs w:val="12"/>
      </w:rPr>
      <w:t xml:space="preserve">Facultad de Agronomía y Agroindustrias. </w:t>
    </w:r>
    <w:r w:rsidRPr="002421EE">
      <w:rPr>
        <w:rFonts w:ascii="Linotypefinne" w:hAnsi="Linotypefinne" w:cs="LinotypeFinnegan-Bold"/>
        <w:b/>
        <w:bCs/>
        <w:noProof w:val="0"/>
        <w:sz w:val="12"/>
        <w:szCs w:val="12"/>
        <w:lang w:val="pt-BR"/>
      </w:rPr>
      <w:t>UNSE. Área de Posgrado.</w:t>
    </w:r>
  </w:p>
  <w:p w:rsidR="00882C61" w:rsidRPr="00506420" w:rsidRDefault="00882C61" w:rsidP="007F109A">
    <w:pPr>
      <w:autoSpaceDE w:val="0"/>
      <w:autoSpaceDN w:val="0"/>
      <w:adjustRightInd w:val="0"/>
      <w:spacing w:after="0"/>
      <w:rPr>
        <w:rFonts w:ascii="Linotypefinne" w:hAnsi="Linotypefinne" w:cs="LinotypeFinnegan-Regular"/>
        <w:noProof w:val="0"/>
        <w:sz w:val="12"/>
        <w:szCs w:val="12"/>
      </w:rPr>
    </w:pPr>
    <w:r w:rsidRPr="002421EE">
      <w:rPr>
        <w:rFonts w:ascii="Linotypefinne" w:hAnsi="Linotypefinne" w:cs="LinotypeFinnegan-Regular"/>
        <w:noProof w:val="0"/>
        <w:sz w:val="12"/>
        <w:szCs w:val="12"/>
        <w:lang w:val="pt-BR"/>
      </w:rPr>
      <w:t xml:space="preserve">Avda. </w:t>
    </w:r>
    <w:r w:rsidRPr="00506420">
      <w:rPr>
        <w:rFonts w:ascii="Linotypefinne" w:hAnsi="Linotypefinne" w:cs="LinotypeFinnegan-Regular"/>
        <w:noProof w:val="0"/>
        <w:sz w:val="12"/>
        <w:szCs w:val="12"/>
      </w:rPr>
      <w:t>Belgrano (S) 1912. (4200) Santiago del Estero.</w:t>
    </w:r>
  </w:p>
  <w:p w:rsidR="00882C61" w:rsidRPr="00506420" w:rsidRDefault="00882C61">
    <w:pPr>
      <w:pStyle w:val="Footer"/>
    </w:pPr>
    <w:r w:rsidRPr="00506420">
      <w:rPr>
        <w:rFonts w:ascii="Linotypefinne" w:hAnsi="Linotypefinne" w:cs="LinotypeFinnegan-Regular"/>
        <w:noProof w:val="0"/>
        <w:sz w:val="12"/>
        <w:szCs w:val="12"/>
      </w:rPr>
      <w:t>Tel.: 0385-4509528 (int</w:t>
    </w:r>
    <w:r>
      <w:rPr>
        <w:rFonts w:ascii="Linotypefinne" w:hAnsi="Linotypefinne" w:cs="LinotypeFinnegan-Regular"/>
        <w:noProof w:val="0"/>
        <w:sz w:val="12"/>
        <w:szCs w:val="12"/>
      </w:rPr>
      <w:t>erno:</w:t>
    </w:r>
    <w:r w:rsidRPr="00506420">
      <w:rPr>
        <w:rFonts w:ascii="Linotypefinne" w:hAnsi="Linotypefinne" w:cs="LinotypeFinnegan-Regular"/>
        <w:noProof w:val="0"/>
        <w:sz w:val="12"/>
        <w:szCs w:val="12"/>
      </w:rPr>
      <w:t xml:space="preserve"> 1602/1603) • </w:t>
    </w:r>
    <w:r w:rsidRPr="00506420">
      <w:rPr>
        <w:rFonts w:ascii="Linotypefinne" w:hAnsi="Linotypefinne" w:cs="LinotypeFinnegan-Regular"/>
        <w:b/>
        <w:noProof w:val="0"/>
        <w:sz w:val="12"/>
        <w:szCs w:val="12"/>
      </w:rPr>
      <w:t>Correo</w:t>
    </w:r>
    <w:r w:rsidRPr="00506420">
      <w:rPr>
        <w:rFonts w:ascii="Linotypefinne" w:hAnsi="Linotypefinne" w:cs="LinotypeFinnegan-Regular"/>
        <w:noProof w:val="0"/>
        <w:sz w:val="12"/>
        <w:szCs w:val="12"/>
      </w:rPr>
      <w:t xml:space="preserve">: </w:t>
    </w:r>
    <w:hyperlink r:id="rId3" w:tgtFrame="_blank" w:history="1">
      <w:r w:rsidRPr="00506420">
        <w:rPr>
          <w:rFonts w:ascii="Linotypefinne" w:hAnsi="Linotypefinne"/>
          <w:bCs/>
          <w:color w:val="0000FF"/>
          <w:sz w:val="12"/>
          <w:szCs w:val="12"/>
          <w:u w:val="single"/>
        </w:rPr>
        <w:t>posgradofayaunse@gmail.com</w:t>
      </w:r>
    </w:hyperlink>
    <w:r w:rsidRPr="00506420">
      <w:rPr>
        <w:rFonts w:ascii="Linotypefinne" w:hAnsi="Linotypefinne" w:cs="LinotypeFinnegan-Regular"/>
        <w:noProof w:val="0"/>
        <w:sz w:val="12"/>
        <w:szCs w:val="12"/>
      </w:rPr>
      <w:t xml:space="preserve"> • </w:t>
    </w:r>
    <w:r w:rsidRPr="00506420">
      <w:rPr>
        <w:rFonts w:ascii="Linotypefinne" w:hAnsi="Linotypefinne" w:cs="LinotypeFinnegan-Regular"/>
        <w:b/>
        <w:noProof w:val="0"/>
        <w:sz w:val="12"/>
        <w:szCs w:val="12"/>
      </w:rPr>
      <w:t>Web</w:t>
    </w:r>
    <w:r w:rsidRPr="00506420">
      <w:rPr>
        <w:rFonts w:ascii="Linotypefinne" w:hAnsi="Linotypefinne" w:cs="LinotypeFinnegan-Regular"/>
        <w:noProof w:val="0"/>
        <w:sz w:val="12"/>
        <w:szCs w:val="12"/>
      </w:rPr>
      <w:t xml:space="preserve">: </w:t>
    </w:r>
    <w:hyperlink r:id="rId4" w:history="1">
      <w:r w:rsidRPr="00506420">
        <w:rPr>
          <w:rStyle w:val="Hyperlink"/>
          <w:rFonts w:ascii="Linotypefinne" w:hAnsi="Linotypefinne" w:cs="LinotypeFinnegan-Bold"/>
          <w:b/>
          <w:bCs/>
          <w:noProof w:val="0"/>
          <w:sz w:val="12"/>
          <w:szCs w:val="12"/>
        </w:rPr>
        <w:t>www.faa.unse.edu.ar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C61" w:rsidRDefault="00882C61" w:rsidP="00221477">
      <w:pPr>
        <w:spacing w:after="0" w:line="240" w:lineRule="auto"/>
      </w:pPr>
      <w:r>
        <w:separator/>
      </w:r>
    </w:p>
  </w:footnote>
  <w:footnote w:type="continuationSeparator" w:id="1">
    <w:p w:rsidR="00882C61" w:rsidRDefault="00882C61" w:rsidP="00221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61" w:rsidRPr="007F109A" w:rsidRDefault="00882C61" w:rsidP="007F109A">
    <w:pPr>
      <w:pStyle w:val="IntenseQuote"/>
      <w:pBdr>
        <w:bottom w:val="none" w:sz="0" w:space="0" w:color="auto"/>
      </w:pBdr>
      <w:spacing w:before="0" w:after="0"/>
      <w:ind w:left="0"/>
      <w:jc w:val="center"/>
      <w:rPr>
        <w:rFonts w:ascii="Bauhaus 93" w:hAnsi="Bauhaus 93"/>
        <w:i w:val="0"/>
        <w:color w:val="auto"/>
        <w:sz w:val="52"/>
        <w:szCs w:val="52"/>
        <w:lang w:eastAsia="es-ES"/>
      </w:rPr>
    </w:pPr>
    <w:r w:rsidRPr="007F109A">
      <w:rPr>
        <w:rFonts w:ascii="Bauhaus 93" w:hAnsi="Bauhaus 93"/>
        <w:i w:val="0"/>
        <w:color w:val="auto"/>
        <w:sz w:val="52"/>
        <w:szCs w:val="52"/>
        <w:lang w:eastAsia="es-ES"/>
      </w:rPr>
      <w:t>Maestría en Producción Animal</w:t>
    </w:r>
  </w:p>
  <w:p w:rsidR="00882C61" w:rsidRDefault="00882C61" w:rsidP="00FF6EA5">
    <w:pPr>
      <w:jc w:val="center"/>
    </w:pPr>
    <w:r>
      <w:rPr>
        <w:rFonts w:ascii="Bauhaus 93" w:hAnsi="Bauhaus 93" w:cs="Calibri"/>
        <w:b/>
        <w:sz w:val="28"/>
        <w:szCs w:val="28"/>
        <w:u w:val="single"/>
      </w:rPr>
      <w:t>F</w:t>
    </w:r>
    <w:r w:rsidRPr="007F109A">
      <w:rPr>
        <w:rFonts w:ascii="Bauhaus 93" w:hAnsi="Bauhaus 93" w:cs="Calibri"/>
        <w:b/>
        <w:sz w:val="28"/>
        <w:szCs w:val="28"/>
        <w:u w:val="single"/>
      </w:rPr>
      <w:t>icha de inscripción a cursos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475D9"/>
    <w:multiLevelType w:val="hybridMultilevel"/>
    <w:tmpl w:val="9140DE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8583C"/>
    <w:multiLevelType w:val="hybridMultilevel"/>
    <w:tmpl w:val="9ACC12D6"/>
    <w:lvl w:ilvl="0" w:tplc="B8E6D194">
      <w:numFmt w:val="bullet"/>
      <w:lvlText w:val="-"/>
      <w:lvlJc w:val="left"/>
      <w:pPr>
        <w:ind w:left="1788" w:hanging="360"/>
      </w:pPr>
      <w:rPr>
        <w:rFonts w:ascii="Calibri" w:eastAsia="Times New Roman" w:hAnsi="Calibri" w:hint="default"/>
        <w:b w:val="0"/>
        <w:sz w:val="22"/>
      </w:rPr>
    </w:lvl>
    <w:lvl w:ilvl="1" w:tplc="2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3D4B37A4"/>
    <w:multiLevelType w:val="hybridMultilevel"/>
    <w:tmpl w:val="B78E5D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C24A7"/>
    <w:multiLevelType w:val="hybridMultilevel"/>
    <w:tmpl w:val="0BF047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230F8"/>
    <w:multiLevelType w:val="hybridMultilevel"/>
    <w:tmpl w:val="559C9DF0"/>
    <w:lvl w:ilvl="0" w:tplc="EBD03FE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44E1B"/>
    <w:multiLevelType w:val="hybridMultilevel"/>
    <w:tmpl w:val="9A985768"/>
    <w:lvl w:ilvl="0" w:tplc="B8E6D19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sz w:val="2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514C7"/>
    <w:multiLevelType w:val="hybridMultilevel"/>
    <w:tmpl w:val="923470E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E5894"/>
    <w:multiLevelType w:val="hybridMultilevel"/>
    <w:tmpl w:val="F2869D26"/>
    <w:lvl w:ilvl="0" w:tplc="6584087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477"/>
    <w:rsid w:val="0000593D"/>
    <w:rsid w:val="000C4AFE"/>
    <w:rsid w:val="001140F5"/>
    <w:rsid w:val="00114157"/>
    <w:rsid w:val="001319AB"/>
    <w:rsid w:val="00192FE6"/>
    <w:rsid w:val="00196E66"/>
    <w:rsid w:val="001A153E"/>
    <w:rsid w:val="001D4FB9"/>
    <w:rsid w:val="001D7D13"/>
    <w:rsid w:val="001E4224"/>
    <w:rsid w:val="001E4ACD"/>
    <w:rsid w:val="00211A2F"/>
    <w:rsid w:val="00221477"/>
    <w:rsid w:val="002250F8"/>
    <w:rsid w:val="0023535C"/>
    <w:rsid w:val="002421EE"/>
    <w:rsid w:val="00284771"/>
    <w:rsid w:val="00284C2C"/>
    <w:rsid w:val="002B081F"/>
    <w:rsid w:val="002C6C42"/>
    <w:rsid w:val="002D58B9"/>
    <w:rsid w:val="002E41CE"/>
    <w:rsid w:val="002F2EA3"/>
    <w:rsid w:val="00311CD3"/>
    <w:rsid w:val="00346228"/>
    <w:rsid w:val="003B2050"/>
    <w:rsid w:val="003B5858"/>
    <w:rsid w:val="00424495"/>
    <w:rsid w:val="00433507"/>
    <w:rsid w:val="004573C8"/>
    <w:rsid w:val="00463973"/>
    <w:rsid w:val="004813C8"/>
    <w:rsid w:val="004D0DEB"/>
    <w:rsid w:val="004D6DCE"/>
    <w:rsid w:val="005006F9"/>
    <w:rsid w:val="00506420"/>
    <w:rsid w:val="00530D1B"/>
    <w:rsid w:val="005366B0"/>
    <w:rsid w:val="0055376F"/>
    <w:rsid w:val="0058387D"/>
    <w:rsid w:val="005C77DF"/>
    <w:rsid w:val="00604C8C"/>
    <w:rsid w:val="00617868"/>
    <w:rsid w:val="006214FB"/>
    <w:rsid w:val="0065627F"/>
    <w:rsid w:val="00666149"/>
    <w:rsid w:val="006A0285"/>
    <w:rsid w:val="006D2E09"/>
    <w:rsid w:val="00745DA9"/>
    <w:rsid w:val="00797C06"/>
    <w:rsid w:val="007B4766"/>
    <w:rsid w:val="007F109A"/>
    <w:rsid w:val="007F4CB4"/>
    <w:rsid w:val="00804F44"/>
    <w:rsid w:val="00840E0A"/>
    <w:rsid w:val="00842C44"/>
    <w:rsid w:val="00882C61"/>
    <w:rsid w:val="008A5593"/>
    <w:rsid w:val="008A616E"/>
    <w:rsid w:val="008C2286"/>
    <w:rsid w:val="008C6557"/>
    <w:rsid w:val="008D35AB"/>
    <w:rsid w:val="008D5E6F"/>
    <w:rsid w:val="00953785"/>
    <w:rsid w:val="00953F30"/>
    <w:rsid w:val="009A3167"/>
    <w:rsid w:val="009B71EC"/>
    <w:rsid w:val="009B7422"/>
    <w:rsid w:val="00A04055"/>
    <w:rsid w:val="00A070AE"/>
    <w:rsid w:val="00A16074"/>
    <w:rsid w:val="00A44161"/>
    <w:rsid w:val="00A5251D"/>
    <w:rsid w:val="00A63574"/>
    <w:rsid w:val="00AA1962"/>
    <w:rsid w:val="00AA4E07"/>
    <w:rsid w:val="00AB256B"/>
    <w:rsid w:val="00AD4060"/>
    <w:rsid w:val="00B13CDD"/>
    <w:rsid w:val="00B21DB8"/>
    <w:rsid w:val="00B436F8"/>
    <w:rsid w:val="00B54A51"/>
    <w:rsid w:val="00B57386"/>
    <w:rsid w:val="00B6092D"/>
    <w:rsid w:val="00B674AA"/>
    <w:rsid w:val="00BA3865"/>
    <w:rsid w:val="00BA6E49"/>
    <w:rsid w:val="00BC787E"/>
    <w:rsid w:val="00BD6DF5"/>
    <w:rsid w:val="00C0340B"/>
    <w:rsid w:val="00C03D09"/>
    <w:rsid w:val="00C071B1"/>
    <w:rsid w:val="00C16EE3"/>
    <w:rsid w:val="00C569AC"/>
    <w:rsid w:val="00C975E6"/>
    <w:rsid w:val="00CC2C6E"/>
    <w:rsid w:val="00CD7AFA"/>
    <w:rsid w:val="00CF7D61"/>
    <w:rsid w:val="00D106BA"/>
    <w:rsid w:val="00D36110"/>
    <w:rsid w:val="00D36CA6"/>
    <w:rsid w:val="00D61976"/>
    <w:rsid w:val="00D7314A"/>
    <w:rsid w:val="00D77DC1"/>
    <w:rsid w:val="00DA081F"/>
    <w:rsid w:val="00DA1439"/>
    <w:rsid w:val="00DA2ED8"/>
    <w:rsid w:val="00DB6B8D"/>
    <w:rsid w:val="00E228CA"/>
    <w:rsid w:val="00E55369"/>
    <w:rsid w:val="00E76EE5"/>
    <w:rsid w:val="00E9240A"/>
    <w:rsid w:val="00E93DFF"/>
    <w:rsid w:val="00ED4D03"/>
    <w:rsid w:val="00EE428B"/>
    <w:rsid w:val="00EF6104"/>
    <w:rsid w:val="00F30295"/>
    <w:rsid w:val="00F334E2"/>
    <w:rsid w:val="00F45282"/>
    <w:rsid w:val="00F6791B"/>
    <w:rsid w:val="00F775CF"/>
    <w:rsid w:val="00F907BB"/>
    <w:rsid w:val="00FD74F7"/>
    <w:rsid w:val="00FF1A27"/>
    <w:rsid w:val="00FF4ECC"/>
    <w:rsid w:val="00FF6EA5"/>
    <w:rsid w:val="00FF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285"/>
    <w:pPr>
      <w:spacing w:after="200" w:line="276" w:lineRule="auto"/>
    </w:pPr>
    <w:rPr>
      <w:noProof/>
      <w:lang w:val="es-E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34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noProof w:val="0"/>
      <w:spacing w:val="4"/>
      <w:sz w:val="28"/>
      <w:szCs w:val="24"/>
      <w:lang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0340B"/>
    <w:rPr>
      <w:rFonts w:ascii="Times New Roman" w:hAnsi="Times New Roman" w:cs="Times New Roman"/>
      <w:spacing w:val="4"/>
      <w:sz w:val="24"/>
      <w:szCs w:val="24"/>
      <w:lang w:eastAsia="es-ES"/>
    </w:rPr>
  </w:style>
  <w:style w:type="paragraph" w:styleId="Header">
    <w:name w:val="header"/>
    <w:basedOn w:val="Normal"/>
    <w:link w:val="HeaderChar"/>
    <w:uiPriority w:val="99"/>
    <w:rsid w:val="002214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21477"/>
    <w:rPr>
      <w:rFonts w:cs="Times New Roman"/>
      <w:noProof/>
    </w:rPr>
  </w:style>
  <w:style w:type="paragraph" w:styleId="Footer">
    <w:name w:val="footer"/>
    <w:basedOn w:val="Normal"/>
    <w:link w:val="FooterChar"/>
    <w:uiPriority w:val="99"/>
    <w:rsid w:val="002214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21477"/>
    <w:rPr>
      <w:rFonts w:cs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rsid w:val="0022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1477"/>
    <w:rPr>
      <w:rFonts w:ascii="Tahoma" w:hAnsi="Tahoma" w:cs="Tahoma"/>
      <w:noProof/>
      <w:sz w:val="16"/>
      <w:szCs w:val="16"/>
    </w:rPr>
  </w:style>
  <w:style w:type="table" w:styleId="TableGrid">
    <w:name w:val="Table Grid"/>
    <w:basedOn w:val="TableNormal"/>
    <w:uiPriority w:val="99"/>
    <w:rsid w:val="0022147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F4EC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ED4D03"/>
    <w:rPr>
      <w:rFonts w:cs="Times New Roman"/>
    </w:rPr>
  </w:style>
  <w:style w:type="character" w:styleId="Hyperlink">
    <w:name w:val="Hyperlink"/>
    <w:basedOn w:val="DefaultParagraphFont"/>
    <w:uiPriority w:val="99"/>
    <w:rsid w:val="00ED4D0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D4D03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es-E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071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071B1"/>
    <w:rPr>
      <w:rFonts w:cs="Times New Roman"/>
      <w:b/>
      <w:bCs/>
      <w:i/>
      <w:iCs/>
      <w:noProof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03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gradofayaunse@gmail.com" TargetMode="External"/><Relationship Id="rId2" Type="http://schemas.openxmlformats.org/officeDocument/2006/relationships/hyperlink" Target="http://www.faz.unt.edu.ar" TargetMode="External"/><Relationship Id="rId1" Type="http://schemas.openxmlformats.org/officeDocument/2006/relationships/hyperlink" Target="mailto:posgrado.investigacion.faz@gmail.com" TargetMode="External"/><Relationship Id="rId4" Type="http://schemas.openxmlformats.org/officeDocument/2006/relationships/hyperlink" Target="http://www.faa.unse.edu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147</Words>
  <Characters>809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Oscar Wilde</dc:creator>
  <cp:keywords/>
  <dc:description/>
  <cp:lastModifiedBy>USUARIO</cp:lastModifiedBy>
  <cp:revision>2</cp:revision>
  <cp:lastPrinted>2012-11-09T16:10:00Z</cp:lastPrinted>
  <dcterms:created xsi:type="dcterms:W3CDTF">2020-06-22T13:09:00Z</dcterms:created>
  <dcterms:modified xsi:type="dcterms:W3CDTF">2020-06-22T13:09:00Z</dcterms:modified>
</cp:coreProperties>
</file>